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2A" w:rsidRPr="00864C48" w:rsidRDefault="000D232A" w:rsidP="000D57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864C48">
        <w:rPr>
          <w:b/>
          <w:bCs/>
          <w:color w:val="000000"/>
          <w:sz w:val="30"/>
          <w:szCs w:val="30"/>
        </w:rPr>
        <w:t xml:space="preserve">План действий по наведению порядка </w:t>
      </w:r>
    </w:p>
    <w:p w:rsidR="000D232A" w:rsidRPr="00864C48" w:rsidRDefault="000D232A" w:rsidP="005564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864C48">
        <w:rPr>
          <w:b/>
          <w:bCs/>
          <w:color w:val="000000"/>
          <w:sz w:val="30"/>
          <w:szCs w:val="30"/>
        </w:rPr>
        <w:t>и обустройству территории Советского района г. Минска на 2012 год</w:t>
      </w:r>
    </w:p>
    <w:p w:rsidR="000D232A" w:rsidRPr="000D5715" w:rsidRDefault="000D232A" w:rsidP="005E4ABF">
      <w:pPr>
        <w:shd w:val="clear" w:color="auto" w:fill="FFFFFF"/>
        <w:autoSpaceDE w:val="0"/>
        <w:autoSpaceDN w:val="0"/>
        <w:adjustRightInd w:val="0"/>
      </w:pPr>
    </w:p>
    <w:tbl>
      <w:tblPr>
        <w:tblW w:w="1516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73"/>
        <w:gridCol w:w="7"/>
        <w:gridCol w:w="1391"/>
        <w:gridCol w:w="27"/>
        <w:gridCol w:w="567"/>
        <w:gridCol w:w="5103"/>
      </w:tblGrid>
      <w:tr w:rsidR="000D232A" w:rsidRPr="004C309B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A" w:rsidRPr="004C309B" w:rsidRDefault="000D232A" w:rsidP="001C26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09B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4C309B" w:rsidRDefault="000D232A" w:rsidP="00BF67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09B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4C309B" w:rsidRDefault="000D232A" w:rsidP="00BF67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09B">
              <w:rPr>
                <w:sz w:val="28"/>
                <w:szCs w:val="28"/>
              </w:rPr>
              <w:t>Исполнители</w:t>
            </w:r>
          </w:p>
        </w:tc>
      </w:tr>
      <w:tr w:rsidR="000D232A" w:rsidRPr="004C309B">
        <w:trPr>
          <w:trHeight w:val="32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2A" w:rsidRPr="004C309B" w:rsidRDefault="000D232A" w:rsidP="001C26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C309B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4C309B" w:rsidRDefault="000D232A" w:rsidP="00BF67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C309B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4C309B" w:rsidRDefault="000D232A" w:rsidP="00BF67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C309B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0D232A" w:rsidRPr="004C309B">
        <w:trPr>
          <w:trHeight w:val="49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32A" w:rsidRPr="004C309B" w:rsidRDefault="000D232A" w:rsidP="00EF2B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C309B">
              <w:rPr>
                <w:b/>
                <w:bCs/>
                <w:sz w:val="28"/>
                <w:szCs w:val="28"/>
              </w:rPr>
              <w:t>Раздел 1. Совершенствование системы информирования населения по вопросам благоустройства территории района</w:t>
            </w:r>
          </w:p>
        </w:tc>
      </w:tr>
      <w:tr w:rsidR="000D232A" w:rsidRPr="004C309B">
        <w:trPr>
          <w:trHeight w:val="39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4C309B" w:rsidRDefault="000D232A" w:rsidP="00D711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309B">
              <w:rPr>
                <w:color w:val="000000"/>
                <w:sz w:val="28"/>
                <w:szCs w:val="28"/>
              </w:rPr>
              <w:t xml:space="preserve">1.1. Организация опроса граждан по месту жительства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4C309B" w:rsidRDefault="000D232A" w:rsidP="00565D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232A" w:rsidRPr="004C309B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4C309B" w:rsidRDefault="000D232A" w:rsidP="000543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309B">
              <w:rPr>
                <w:color w:val="000000"/>
                <w:sz w:val="28"/>
                <w:szCs w:val="28"/>
              </w:rPr>
              <w:t>1.1.1. Проведение опросов по месту жительства через расчетно-справочные центры УП «ЖРЭО Советского района г. Минска» с привлечением территориальных комитетов по общественному самоуправлению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4C309B" w:rsidRDefault="000D232A" w:rsidP="00D71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09B">
              <w:rPr>
                <w:sz w:val="28"/>
                <w:szCs w:val="28"/>
              </w:rPr>
              <w:t>постоянно</w:t>
            </w:r>
          </w:p>
          <w:p w:rsidR="000D232A" w:rsidRPr="004C309B" w:rsidRDefault="000D232A" w:rsidP="00D71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4C309B" w:rsidRDefault="000D232A" w:rsidP="00A651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309B">
              <w:rPr>
                <w:color w:val="000000"/>
                <w:sz w:val="28"/>
                <w:szCs w:val="28"/>
              </w:rPr>
              <w:t>УП «ЖРЭО Советского района г. Минска»</w:t>
            </w:r>
          </w:p>
        </w:tc>
      </w:tr>
      <w:tr w:rsidR="000D232A" w:rsidRPr="004C309B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4C309B" w:rsidRDefault="000D232A" w:rsidP="009F0D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309B">
              <w:rPr>
                <w:color w:val="000000"/>
                <w:sz w:val="28"/>
                <w:szCs w:val="28"/>
              </w:rPr>
              <w:t xml:space="preserve">1.1.2. Проведение опроса в общежитиях района, при проведении встреч с населением по месту жительства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4C309B" w:rsidRDefault="000D232A" w:rsidP="00D711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09B">
              <w:rPr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4C309B" w:rsidRDefault="000D232A" w:rsidP="00A651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309B">
              <w:rPr>
                <w:color w:val="000000"/>
                <w:sz w:val="28"/>
                <w:szCs w:val="28"/>
              </w:rPr>
              <w:t>Отдел по делам молодежи администрации района</w:t>
            </w:r>
          </w:p>
          <w:p w:rsidR="000D232A" w:rsidRPr="004C309B" w:rsidRDefault="000D232A" w:rsidP="00A651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309B">
              <w:rPr>
                <w:color w:val="000000"/>
                <w:sz w:val="28"/>
                <w:szCs w:val="28"/>
              </w:rPr>
              <w:t>Отдел идеологической работы администрации района</w:t>
            </w:r>
          </w:p>
        </w:tc>
      </w:tr>
      <w:tr w:rsidR="000D232A" w:rsidRPr="004C309B">
        <w:trPr>
          <w:trHeight w:val="63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4C309B" w:rsidRDefault="000D232A" w:rsidP="00D711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09B">
              <w:rPr>
                <w:color w:val="000000"/>
                <w:sz w:val="28"/>
                <w:szCs w:val="28"/>
              </w:rPr>
              <w:t xml:space="preserve">1.2. Изучение мнения минчан по вопросам наведения порядка и обустройства территории района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4C309B" w:rsidRDefault="000D232A" w:rsidP="00A651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1.2.1 создание на официальном сайте администрации Советского района г.Минска специальной рубрики (раздела), отражающей ход реализации Плана действий по наведению порядка и обустройству территории Советского района г.Минска на 2012 год.</w:t>
            </w:r>
          </w:p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Обеспечение информационного наполнения рубрики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февраль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постоянно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идеологической работы, 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городского хозяйства администрации Советского района г.Минска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1.2.2 размещение на официальном сайте администрации Советского района г.Минска обращений Минского горисполкома, руководства администрации к минчанам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идеологической работы, отдел городского хозяйства администрации Советского района г.Минска   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1.2.3 размещение на сайте администрации Советского района обращения к жителям района с призывом принять личное участие в субботниках, акциях по наведению порядка в районе, городе Координационного совета общественных объединений и партий Советского района г.Минска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март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Координационный совет общественных объединений и партий Советского района г.Минска*, 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идеологической работы администрации Советского района г.Минска 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454076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1.2.4 подготовка информации в т.ч. фотоматериалов об итогах реализации Плана действий по наведению порядка и обустройству территории  Советского района г.Минска на 2011 год (далее – отчёта)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городского хозяйства, отдел идеологической работы администрации Советского района г.Минска 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«ЖРЭО Советского района г.Минска»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1.2.5 размещение отчёта в специальной рубрике сайта администрации Советского района г.Минска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идеологической работы, отдел городского хозяйства администрации Советского района г.Минска  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1.2.6 организация информирования трудовых коллективов, население по месту жительства об  итогах работы по наведению порядка и  обустройству территории Советского района г.Минска в 2011 году и планах на 2012 год</w:t>
            </w:r>
          </w:p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(по отдельным графикам)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идеологической работы администрации Советского района г.Минска 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«ЖРЭО Советского района г.Минска»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1.2.7 создание групп «Общественного контроля», включающих представителей комитетов территориального общественного самоуправления, общественных объединений. Закрепление групп за микрорайонами. </w:t>
            </w:r>
          </w:p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Организация взаимодействия с активом групп с целью обеспечения качества проводимых работ по наведению порядка.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февраль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постоянно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УП «ЖРЭО Советского района г.Минска», 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идеологической работы администрации Советского района г.Минска 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1.2.8 открытие специальной рубрики (раздела) «Общественный контроль» на сайте администрации Советского района г.Минска для изучения мнения минчан, их оценки качества проводимых работ в ходе реализации Плана.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март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идеологической работы, отдел городского хозяйства администрации Советского района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1.2.9 организация  рассмотрения предложений минчан, информации о недостатках в проводимой работе, поступивших в специальную рубрику «Общественный контроль» сайта администрации Советского района г.Минска 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постоянно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городского хозяйства, отделы, управления, структурные подразделения администрации Советского района г.Минска  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1.2.10 организация информирования жителей о работе  специального раздела, рубрики</w:t>
            </w:r>
          </w:p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- по месту жительства (путем размещения объявлений в местах, наиболее часто посещаемых минчанами: ЖЭУ, расчетно-справочные центры, торговые объекты, общежития и т.д.)</w:t>
            </w:r>
          </w:p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- в ходе единых дней информирования населения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январь-март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идеологической работы администрации Советского района;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«ЖРЭО Советского района г.Минска»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ab/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1.2.11 организация опроса минчан по месту жительства через структурные подразделения ЖКХ, учреждения здравоохранения, службы «одно окно», в общежитиях. Привлечение к проведению опросов комитетов территориального общественного самоуправления (далее - КТОС), товариществ собственников, информационно-пропагандистских групп во время встреч по месту жительства.</w:t>
            </w:r>
          </w:p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УП «ЖРЭО Советского района г.Минска», 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городского хозяйства, отдел идеологической работы, отдел по делам молодежи администрации Советского района г.Минска 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1.2.12 представление в Мингорисполком, администрацию района итогов анкетирования граждан, включающих конкретные предложения по благоустройству, развитию территории города Минска, Советского района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до 16 марта 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18 июня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    20 августа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   16 ноября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отделы, управления, структурные подразделения администрации Советского района г.Минска 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1.2.13. обобщение результатов анкетирования для реализации предложений граждан по благоустройству, развитию территории Советского района г.Минска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до 16 марта 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18 июня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    20 августа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   16 ноября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идеологической работы,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городского хозяйства администрации Советского района г.Минска 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1.2.14 организация акции «Каждому минчанину – уютный двор»</w:t>
            </w:r>
          </w:p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(привлечение комитетов общественного самоуправления, товариществ собственников, организаций застройщиков к участию в благоустройстве закрепленных за ними территорий во время проведения месячников, субботников)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октябрь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городского хозяйства,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отделы, управления, структурные подразделения администрации Советского района г.Минска 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1.2.15 организация и проведение молодежных акций в поддержку волонтерского движения по наведению порядка и обустройству  г.Минска в т.ч. территорий, прилегающих к общежитиям </w:t>
            </w:r>
          </w:p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апрель-октябрь еженедельно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Советский РК ОО «БРСМ»*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1.2.16 организация субботников с участием общественных объединений, партий с широким освещением в СМИ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октябрь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(по отдельным планам субботников)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идеологической работы администрации Советского района г.Минска, отдел городского хозяйства,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Координационный совет общественных объединений и партий Советского района г.Минска* 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1.2.17 проведение молодёжных субботников на площадках, объектах социально-значимых для города Минска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октябрь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Советский РК ОО «БРСМ»*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«ЖРЭО Советского района г.Минска»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1.2.18  проведение смотров-конкурсов на лучший двор, подъезд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август-сентябрь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( по отдельным планам)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городского хозяйства, отдел идеологической работы администрации Советского района, УП «ЖРЭО Советского района г.Минска»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1.2.19 проведение праздников двора по итогам районных конкурсов, приуроченных ко Дню города </w:t>
            </w:r>
          </w:p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отделы, управления, структурные подразделения администрации Советского района г.Минска  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1.2.20 проведение районных конкурсов среди общежитий на лучшее благоустройство закреплённой территории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по отдельным планам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отделы, управления, структурные подразделения администрации Советского района г.Минска  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1.2.21 проведение торжественных мероприятий по итогам реализации районных Планов действий по наведению порядка и обустройству территории г.Минска на 2012 год.  Награждение наиболее активных граждан, КТОСов, представителей общественных организаций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отделы, управления, структурные подразделения администрации Советского района г.Минска  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1.2.22 проведение городского, районных  конкурсов на лучший плакат, социальный видеоролик среди учащейся, студенческой, рабочей  молодёжи, направленных на формирование экологической культуры и навыков бережного отношения к окружающей среде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отделы, управления, структурные подразделения администрации Советского района г.Минска  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1.2.23 проведение собраний с населением по месту жительства с целью информирования:</w:t>
            </w:r>
          </w:p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- о мероприятиях, направленных на улучшение качества предоставляемых жилищно-коммунальных и платных бытовых услуг, о необходимости экономного использования топливно-энергетических ресурсов, организации раздельного сбора коммунальных отходов, сокращения численности безнадзорных животных;</w:t>
            </w:r>
          </w:p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- о необходимости привлечения средств населения к долевому участию в ремонте подъездов, установке детского оборудования, благоустройстве дворовых территорий, обустройстве дополнительных парковочных мест, установке средств видеонаблюдения, автоматических систем управления освещением в МОП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согласно графикам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отделы, управления, структурные подразделения администрации Советского района г.Минска,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идеологической работы администрации Советского района  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1.2.24 проведение работы по инвентаризации дворовых территорий и  созданию банка данных маломобильных групп населения с целью выполнения мероприятий по созданию безбарьерной среды для их передвижения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отделы, управления, структурные подразделения администрации Советского района г.Минска  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401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b/>
                <w:bCs/>
                <w:sz w:val="26"/>
                <w:szCs w:val="26"/>
              </w:rPr>
              <w:t>Раздел 2. Обустройство и ремонт жилищного фонда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FD08FC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2.1. </w:t>
            </w:r>
            <w:r w:rsidRPr="009E15B4">
              <w:rPr>
                <w:sz w:val="26"/>
                <w:szCs w:val="26"/>
              </w:rPr>
              <w:t xml:space="preserve">разработка и реализация мероприятий по комплексному обустройству </w:t>
            </w:r>
            <w:r w:rsidRPr="009E15B4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8 </w:t>
            </w:r>
            <w:r w:rsidRPr="009E15B4">
              <w:rPr>
                <w:sz w:val="26"/>
                <w:szCs w:val="26"/>
              </w:rPr>
              <w:t>дворов</w:t>
            </w:r>
            <w:r>
              <w:rPr>
                <w:sz w:val="26"/>
                <w:szCs w:val="26"/>
              </w:rPr>
              <w:t xml:space="preserve">ых </w:t>
            </w:r>
            <w:r w:rsidRPr="009E15B4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й</w:t>
            </w:r>
            <w:r w:rsidRPr="009E15B4">
              <w:rPr>
                <w:sz w:val="26"/>
                <w:szCs w:val="26"/>
              </w:rPr>
              <w:t>, в том числ</w:t>
            </w:r>
            <w:r>
              <w:rPr>
                <w:sz w:val="26"/>
                <w:szCs w:val="26"/>
              </w:rPr>
              <w:t xml:space="preserve">е за счет средств населения 23 </w:t>
            </w:r>
            <w:r w:rsidRPr="009E15B4">
              <w:rPr>
                <w:sz w:val="26"/>
                <w:szCs w:val="26"/>
              </w:rPr>
              <w:t>дворовых территории, по устройству и совершенствованию внутриквартальных проездов, тротуаров, пешеходных дорожек, детских игровых площадок, оборудованию мест отдыха, озеленению, установке малых архитектурных форм и других элементов благоустройства,</w:t>
            </w:r>
            <w:r w:rsidRPr="009E15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6"/>
                <w:szCs w:val="26"/>
              </w:rPr>
            </w:pP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апрель-октябрь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Отдел городского хозяйства администрации района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2.2 проведение капитального ремонта 28 жилых домов на площади 37, 529 тыс. кв.м.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2.3  ремонт 231 подъезда 116 жилых домов, в том числе с участием  жильцов 192 подъезда 109 жилых домов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2.4. тепловая модернизация  85 жилых домов на площади 51 498 м.кв.</w:t>
            </w:r>
            <w:r w:rsidRPr="009E15B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2.5 установка 224 энергоэффективных светильников (ламп) в местах общего пользования в рамках капитального ремонта жилых домов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2.6 приобретение и установка 8 580 автоматических систем управления освещением в местах общего пользования жилых домов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2.7  выполнение работ по текущему ремонту асфальтовых покрытий внутридворовых проездов (14,000  кв. м.)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март-октябрь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2.8. реализация мероприятий по устройству новых и ремонту существующих площадок для выгула домашних животных (4  ед.)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</w:t>
            </w:r>
            <w:r w:rsidRPr="009E15B4">
              <w:rPr>
                <w:sz w:val="26"/>
                <w:szCs w:val="26"/>
              </w:rPr>
              <w:t>-</w:t>
            </w:r>
            <w:r w:rsidRPr="009E15B4">
              <w:rPr>
                <w:sz w:val="26"/>
                <w:szCs w:val="26"/>
                <w:lang w:val="en-US"/>
              </w:rPr>
              <w:t>III</w:t>
            </w:r>
            <w:r w:rsidRPr="009E15B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2.9. размещение 60 элементов визуального адресного ориентирования: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-табличек на подъезды – 38 шт.;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-аншлагов – 10 шт.; 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-номерных знаков – 12 шт.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2.10. проведение мероприятий по упреждению надписей на фасадах зданий, закрашивание надписей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Минска»,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отдел архитектуры и градостроительства администрации Советского района г.Минска 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2.11. создание необходимых условий для организации и дальнейшей работы по созданию ТС, в т.ч. в домах после капитального ремонта. 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постоянно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Отдел городского хозяйства администрации района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2.12. проведение семинаров с председателями ТС и ЖСК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Отдел городского хозяйства администрации района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2.13. организация обучающих курсов для повышения квалификации председателей ТС и ЖСК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май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Отдел городского хозяйства администрации района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2.14. разработка и реализация мероприятий по обеспечению безопасности проживания граждан в жилом фонде, недопущению несанкционированного доступа в технические помещения жилого фонда (программы по закрытию чердаков, подвалов, подъездов).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Проведение упреждающих мероприятий.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2.15. развитие конкурентной среды в отрасли жилищно-коммунального хозяйства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2.16. разработка и реализация мероприятий по организации уборки дворовых территорий в зимний период, в т.ч. уборке парковочных мест, с участием населения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</w:t>
            </w:r>
            <w:r w:rsidRPr="009E15B4">
              <w:rPr>
                <w:sz w:val="26"/>
                <w:szCs w:val="26"/>
              </w:rPr>
              <w:t>-</w:t>
            </w:r>
            <w:r w:rsidRPr="009E15B4">
              <w:rPr>
                <w:sz w:val="26"/>
                <w:szCs w:val="26"/>
                <w:lang w:val="en-US"/>
              </w:rPr>
              <w:t xml:space="preserve">IV </w:t>
            </w:r>
            <w:r w:rsidRPr="009E15B4">
              <w:rPr>
                <w:sz w:val="26"/>
                <w:szCs w:val="26"/>
              </w:rPr>
              <w:t>кварталы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Отдел городского хозяйства администрации района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2.17. замена </w:t>
            </w:r>
            <w:r w:rsidRPr="009E15B4">
              <w:rPr>
                <w:color w:val="000000"/>
                <w:sz w:val="26"/>
                <w:szCs w:val="26"/>
              </w:rPr>
              <w:t xml:space="preserve">8 250 пог. м   </w:t>
            </w:r>
            <w:r w:rsidRPr="009E15B4">
              <w:rPr>
                <w:sz w:val="26"/>
                <w:szCs w:val="26"/>
              </w:rPr>
              <w:t xml:space="preserve">ограждений земельных участков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</w:t>
            </w:r>
            <w:r w:rsidRPr="009E15B4">
              <w:rPr>
                <w:sz w:val="26"/>
                <w:szCs w:val="26"/>
              </w:rPr>
              <w:t>-</w:t>
            </w:r>
            <w:r w:rsidRPr="009E15B4">
              <w:rPr>
                <w:sz w:val="26"/>
                <w:szCs w:val="26"/>
                <w:lang w:val="en-US"/>
              </w:rPr>
              <w:t>IV</w:t>
            </w:r>
            <w:r w:rsidRPr="009E15B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2.18. организация работ по освобождению дворовых территорий от брошенного (длительное время неэксплуатируемого) транспорта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Отдел городского хозяйства администрации района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1593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2.19  снос 107 строений (сараев), в том  числе  3 гаража, 104  сарая.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КУП «УКС администрации Советского района г. Минска»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342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ind w:left="102" w:right="102"/>
              <w:jc w:val="center"/>
              <w:rPr>
                <w:sz w:val="26"/>
                <w:szCs w:val="26"/>
              </w:rPr>
            </w:pPr>
            <w:r w:rsidRPr="009E15B4">
              <w:rPr>
                <w:b/>
                <w:bCs/>
                <w:sz w:val="26"/>
                <w:szCs w:val="26"/>
              </w:rPr>
              <w:t>Раздел 3. Содержание, ремонт и реконструкция  улично-дорожной сети и ее элементов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3.1. капитальный ремонт улично-дорожной сети: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пл. Я.Коласа;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ул. Куйбышева от ул. В.Хоружей до ул. Сурганова;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- ул. В.Хоружей от ул. М.Богдановича до ул. Кропоткина. 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«Гордорстрой»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3.2. текущий ремонт улично-дорожной сети: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- всего 25 000 м.кв;  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- в том числе тротуаров – 5 000 м.кв.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«Ремавтодор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3.3. ремонт и окраска 112 навесов и малых архитектурных форм на остановках общественного транспорта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«Ремавтодор Советского района г. Минска»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3.4. ремонт уличного наружного освещения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капитальный ремонт с модернизацией наружного освещения квартала ул.Куйбышева – ул.Сурганова- ул.М.Богдановича- ул.Кульман;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капитальный ремонт с модернизацией наружного освещения ул.Некрасова-(от ул.Я.Коласа  до ул.Л.Беды);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- </w:t>
            </w:r>
            <w:r w:rsidRPr="009E15B4">
              <w:rPr>
                <w:sz w:val="26"/>
                <w:szCs w:val="26"/>
              </w:rPr>
              <w:t>капитальный ремонт с модернизацией наружного освещения ул.Платонова (от ул.Академической до ул.Козлова);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E15B4">
              <w:rPr>
                <w:b/>
                <w:bCs/>
                <w:sz w:val="26"/>
                <w:szCs w:val="26"/>
              </w:rPr>
              <w:t xml:space="preserve">- </w:t>
            </w:r>
            <w:r w:rsidRPr="009E15B4">
              <w:rPr>
                <w:sz w:val="26"/>
                <w:szCs w:val="26"/>
              </w:rPr>
              <w:t>капитальный ремонт с модернизацией наружного освещения квартала «Зеленый Луг-6»  (ул.Мирошниченко,31-33)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III-IV</w:t>
            </w:r>
            <w:r w:rsidRPr="009E15B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«Мингорсвет»</w:t>
            </w: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3.5. обеспечение ухода за полосой отвода автомобильных и железных дорого, дорожными  сооружениями (сбор и вывоз отходов, скашивание сорной растительности, своевременная отчистка от древесно-кустарниковой растительности)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«Ремавтодор Советского района г. Минска»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«Зеленстрой Советского района  г. Минска»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857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3.6. анализ готовых проектов с целью увеличения объема капитального ремонта и реконструкции улично-дорожной сети в     2013 году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I–III</w:t>
            </w:r>
            <w:r w:rsidRPr="009E15B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КУП «УКС администрации Советского района г. Минска»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«Ремавтодор Советского района г. Минска»</w:t>
            </w:r>
          </w:p>
        </w:tc>
      </w:tr>
      <w:tr w:rsidR="000D232A" w:rsidRPr="009E15B4">
        <w:trPr>
          <w:trHeight w:val="505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9E15B4" w:rsidRDefault="000D232A" w:rsidP="009E15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B4">
              <w:rPr>
                <w:b/>
                <w:bCs/>
                <w:color w:val="000000"/>
                <w:sz w:val="26"/>
                <w:szCs w:val="26"/>
              </w:rPr>
              <w:t>Раздел 4. Содержание, ремонт и реконструкция  объектов зеленого хозяйства</w:t>
            </w:r>
          </w:p>
        </w:tc>
      </w:tr>
      <w:tr w:rsidR="000D232A" w:rsidRPr="009E15B4">
        <w:trPr>
          <w:trHeight w:val="833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4.1. разработка Плана мероприятий по подготовке зон отдыха населения на территории Цнянского водохранилища в летний период  2012  года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Отдел идеологической работы администрации района</w:t>
            </w:r>
          </w:p>
        </w:tc>
      </w:tr>
      <w:tr w:rsidR="000D232A" w:rsidRPr="009E15B4">
        <w:trPr>
          <w:trHeight w:val="614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4.2 обустройство и приведение в надлежащее состояние мест зон отдыха территории Цнянского водохранилища 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9E15B4" w:rsidRDefault="000D232A" w:rsidP="009E1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4.2.1. подготовка зон отдыха Цнянского водохранилища к весенне-летнему сезону 2012 года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городского хозяйства администрации района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Закрепленные промышленные предприятия, колледжи</w:t>
            </w:r>
          </w:p>
        </w:tc>
      </w:tr>
      <w:tr w:rsidR="000D232A" w:rsidRPr="009E15B4">
        <w:trPr>
          <w:trHeight w:val="48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4.2.2. содержание территории зоны отдыха Цнянского водохранилища в надлежащем санитарно-техническом состоянии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постоянно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«Минское лесопарковое хозяйство»»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УП «Минскзеленстрой» 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УП «Зеленстрой Советского района 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г. Минска»  </w:t>
            </w:r>
          </w:p>
        </w:tc>
      </w:tr>
      <w:tr w:rsidR="000D232A" w:rsidRPr="009E15B4">
        <w:trPr>
          <w:trHeight w:val="48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4.2.3. обеспечение постоянного контроля и надлежащего состояния территории и инфраструктуры зоны отдыха Цнянского водохранилища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постоянно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Центр гигиены и эпидемиологии Советского района г. Минска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Управление внутренних дел администрации Советского района  г. Минска   </w:t>
            </w:r>
          </w:p>
        </w:tc>
      </w:tr>
      <w:tr w:rsidR="000D232A" w:rsidRPr="009E15B4">
        <w:trPr>
          <w:trHeight w:val="59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2907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</w:t>
            </w:r>
            <w:r w:rsidRPr="009E15B4">
              <w:rPr>
                <w:sz w:val="26"/>
                <w:szCs w:val="26"/>
              </w:rPr>
              <w:t>. организация и проведение в весенний и осенний периоды месячников/субботников по уборке, благоустройству и озеленению территории Советского района г. Минска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апрель, октябрь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городского хозяйства администрации района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Отдел по делам молодежи администрации района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Отдел культуры администрации района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торговли и услуг</w:t>
            </w:r>
            <w:r w:rsidRPr="009E15B4">
              <w:rPr>
                <w:color w:val="000000"/>
                <w:sz w:val="26"/>
                <w:szCs w:val="26"/>
              </w:rPr>
              <w:t xml:space="preserve"> администрации района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архитектуры и градостроительства </w:t>
            </w:r>
            <w:r w:rsidRPr="009E15B4">
              <w:rPr>
                <w:color w:val="000000"/>
                <w:sz w:val="26"/>
                <w:szCs w:val="26"/>
              </w:rPr>
              <w:t>администрации района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Отдел идеологической работы администрации района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строительства</w:t>
            </w:r>
            <w:r w:rsidRPr="009E15B4">
              <w:rPr>
                <w:color w:val="000000"/>
                <w:sz w:val="26"/>
                <w:szCs w:val="26"/>
              </w:rPr>
              <w:t xml:space="preserve"> администрации района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культуры</w:t>
            </w:r>
            <w:r w:rsidRPr="009E15B4">
              <w:rPr>
                <w:color w:val="000000"/>
                <w:sz w:val="26"/>
                <w:szCs w:val="26"/>
              </w:rPr>
              <w:t xml:space="preserve"> администрации района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Коммунальные службы района</w:t>
            </w:r>
          </w:p>
          <w:p w:rsidR="000D232A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РК ОО «БРСМ»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59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2907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4</w:t>
            </w:r>
            <w:r w:rsidRPr="009E15B4">
              <w:rPr>
                <w:sz w:val="26"/>
                <w:szCs w:val="26"/>
              </w:rPr>
              <w:t xml:space="preserve">. привлечение комитетов общественного самоуправления к участию в благоустройстве подведомственных территорий во время проведения месячников/субботников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апрель, октябрь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59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2907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9E15B4">
              <w:rPr>
                <w:color w:val="000000"/>
                <w:sz w:val="26"/>
                <w:szCs w:val="26"/>
              </w:rPr>
              <w:t>.</w:t>
            </w:r>
            <w:r w:rsidRPr="009E15B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E15B4">
              <w:rPr>
                <w:color w:val="000000"/>
                <w:sz w:val="26"/>
                <w:szCs w:val="26"/>
              </w:rPr>
              <w:t xml:space="preserve">проведение районного смотра-конкурса на лучшее благоустройство, цветочное оформление и санитарное содержание территории Советского района г. Минска в 2012  году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май-август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Отдел городского хозяйства администрации района </w:t>
            </w:r>
          </w:p>
          <w:p w:rsidR="000D232A" w:rsidRDefault="000D232A" w:rsidP="006F77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торговли и услуг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</w:t>
            </w:r>
          </w:p>
          <w:p w:rsidR="000D232A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Учреждения здравоохранения</w:t>
            </w:r>
          </w:p>
          <w:p w:rsidR="000D232A" w:rsidRDefault="000D232A" w:rsidP="00A82DD9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  <w:p w:rsidR="000D232A" w:rsidRPr="009E15B4" w:rsidRDefault="000D232A" w:rsidP="00A82DD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59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2907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</w:rPr>
              <w:t>6</w:t>
            </w:r>
            <w:r w:rsidRPr="009E15B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E15B4">
              <w:rPr>
                <w:color w:val="000000"/>
                <w:sz w:val="26"/>
                <w:szCs w:val="26"/>
              </w:rPr>
              <w:t>подведение итогов районного смотра-конкурса на лучшее благоустройство, цветочное оформление и санитарное содержание территории Советского района г. Минска в 2012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октябрь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Отдел городского хозяйства администрации района </w:t>
            </w:r>
          </w:p>
        </w:tc>
      </w:tr>
      <w:tr w:rsidR="000D232A" w:rsidRPr="009E15B4">
        <w:trPr>
          <w:trHeight w:val="59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4.7. комплексное благоустройство  озелененных территорий общего пользования  - 1 ед. (парк)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«Зеленстрой Советского района г. Минска</w:t>
            </w:r>
          </w:p>
          <w:p w:rsidR="000D232A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0D232A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0D232A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51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B4">
              <w:rPr>
                <w:b/>
                <w:bCs/>
                <w:color w:val="000000"/>
                <w:sz w:val="26"/>
                <w:szCs w:val="26"/>
              </w:rPr>
              <w:t>Раздел 5. Озеленение и цветочное оформление объектов и территории города</w:t>
            </w:r>
          </w:p>
        </w:tc>
      </w:tr>
      <w:tr w:rsidR="000D232A" w:rsidRPr="009E15B4">
        <w:trPr>
          <w:trHeight w:val="596"/>
        </w:trPr>
        <w:tc>
          <w:tcPr>
            <w:tcW w:w="8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5.1. посадка деревьев (3,2  шт.)</w:t>
            </w:r>
            <w:r w:rsidRPr="009E15B4">
              <w:rPr>
                <w:color w:val="000000"/>
                <w:sz w:val="26"/>
                <w:szCs w:val="26"/>
              </w:rPr>
              <w:t xml:space="preserve">, в том числе 2,0 тыс. шт. за счет средств субъектов хозяйствования 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январь-апрель, </w:t>
            </w:r>
          </w:p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октябрь-декабрь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683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городского хозяйства администрации района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«Зеленстрой Советского района г. Минска»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УП «ЖРЭО Советского района г. Минска»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Управление образования администрации района</w:t>
            </w:r>
          </w:p>
          <w:p w:rsidR="000D232A" w:rsidRPr="009E15B4" w:rsidRDefault="000D232A" w:rsidP="00683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Субъекты хозяйствования </w:t>
            </w:r>
          </w:p>
          <w:p w:rsidR="000D232A" w:rsidRPr="009E15B4" w:rsidRDefault="000D232A" w:rsidP="009E15B4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59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5.2. посадка кустарников (</w:t>
            </w:r>
            <w:r w:rsidRPr="009E15B4">
              <w:rPr>
                <w:color w:val="000000"/>
                <w:sz w:val="26"/>
                <w:szCs w:val="26"/>
              </w:rPr>
              <w:t xml:space="preserve">10,340  </w:t>
            </w:r>
            <w:r w:rsidRPr="009E15B4">
              <w:rPr>
                <w:sz w:val="26"/>
                <w:szCs w:val="26"/>
              </w:rPr>
              <w:t>тыс.шт.)</w:t>
            </w:r>
            <w:r w:rsidRPr="009E15B4">
              <w:rPr>
                <w:color w:val="000000"/>
                <w:sz w:val="26"/>
                <w:szCs w:val="26"/>
              </w:rPr>
              <w:t>, в том числе 5 тыс. шт. за счет средств субъектов хозяйствования</w:t>
            </w:r>
          </w:p>
          <w:p w:rsidR="000D232A" w:rsidRPr="009E15B4" w:rsidRDefault="000D232A" w:rsidP="009E15B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январь-апрель, </w:t>
            </w:r>
          </w:p>
          <w:p w:rsidR="000D232A" w:rsidRPr="009E15B4" w:rsidRDefault="000D232A" w:rsidP="009E15B4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октябрь-декабрь</w:t>
            </w:r>
          </w:p>
        </w:tc>
        <w:tc>
          <w:tcPr>
            <w:tcW w:w="56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59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5.3. посадка цветов (</w:t>
            </w:r>
            <w:r w:rsidRPr="009E15B4">
              <w:rPr>
                <w:color w:val="000000"/>
                <w:sz w:val="26"/>
                <w:szCs w:val="26"/>
              </w:rPr>
              <w:t xml:space="preserve">1,190  </w:t>
            </w:r>
            <w:r w:rsidRPr="009E15B4">
              <w:rPr>
                <w:sz w:val="26"/>
                <w:szCs w:val="26"/>
              </w:rPr>
              <w:t>тыс.шт.)</w:t>
            </w:r>
            <w:r w:rsidRPr="009E15B4">
              <w:rPr>
                <w:color w:val="000000"/>
                <w:sz w:val="26"/>
                <w:szCs w:val="26"/>
              </w:rPr>
              <w:t xml:space="preserve"> тыс. цветов, в том числе 865,0 тыс. шт. за счет средств субъектов хозяйствования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май</w:t>
            </w:r>
          </w:p>
        </w:tc>
        <w:tc>
          <w:tcPr>
            <w:tcW w:w="56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59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5.4. устройство газонов (5,8  га)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апрель-ноябрь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«Зеленстрой Советского района  г. Минска»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59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5.5. создание декоративных композиций, малых ландшафтно-архитектурных художественных форм и комплексов (39  ед.)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апрель-май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«Зеленстрой Советского района    г. Минска»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УП «ЖРЭО Советского района   г. Минска»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Управление образования администрации района</w:t>
            </w:r>
          </w:p>
        </w:tc>
      </w:tr>
      <w:tr w:rsidR="000D232A" w:rsidRPr="009E15B4">
        <w:trPr>
          <w:trHeight w:val="42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5.6. озеленение и цветочное оформление объектов торговли, бытовых услуг, общественных и административных зданий (установка МАФ, кашпо, цветочниц, урн)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до конца мая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683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городского хозяйства администрации района</w:t>
            </w:r>
          </w:p>
          <w:p w:rsidR="000D232A" w:rsidRPr="009E15B4" w:rsidRDefault="000D232A" w:rsidP="00683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«Зеленстрой Советского района г. Минска»</w:t>
            </w:r>
          </w:p>
          <w:p w:rsidR="000D232A" w:rsidRPr="009E15B4" w:rsidRDefault="000D232A" w:rsidP="00683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УП «ЖРЭО Советского района г. Минска» </w:t>
            </w:r>
          </w:p>
          <w:p w:rsidR="000D232A" w:rsidRPr="009E15B4" w:rsidRDefault="000D232A" w:rsidP="006830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Управление образования администрации района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Субъекты хозяйствования </w:t>
            </w:r>
          </w:p>
        </w:tc>
      </w:tr>
      <w:tr w:rsidR="000D232A" w:rsidRPr="009E15B4">
        <w:trPr>
          <w:trHeight w:val="41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9E15B4" w:rsidRDefault="000D232A" w:rsidP="009E15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B4">
              <w:rPr>
                <w:b/>
                <w:bCs/>
                <w:color w:val="000000"/>
                <w:sz w:val="26"/>
                <w:szCs w:val="26"/>
              </w:rPr>
              <w:t>Раздел 6. Совершенствование комплексного благоустройства и архитектурно-эстетическое оформление объектов города</w:t>
            </w:r>
          </w:p>
        </w:tc>
      </w:tr>
      <w:tr w:rsidR="000D232A" w:rsidRPr="009E15B4">
        <w:trPr>
          <w:trHeight w:val="97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C61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4.1. благоустройство  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9E15B4">
              <w:rPr>
                <w:color w:val="000000"/>
                <w:sz w:val="26"/>
                <w:szCs w:val="26"/>
              </w:rPr>
              <w:t xml:space="preserve">  территории предприятий и организаций различных форм собственности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  <w:lang w:val="en-US"/>
              </w:rPr>
              <w:t xml:space="preserve">II-IV </w:t>
            </w:r>
            <w:r w:rsidRPr="009E15B4">
              <w:rPr>
                <w:color w:val="000000"/>
                <w:sz w:val="26"/>
                <w:szCs w:val="26"/>
              </w:rPr>
              <w:t>кварталы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Отдел архитектуры и градостроительства администрации района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Отдел городского хозяйства администрации района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Руководители территориальных секторов района</w:t>
            </w:r>
          </w:p>
        </w:tc>
      </w:tr>
      <w:tr w:rsidR="000D232A" w:rsidRPr="009E15B4">
        <w:trPr>
          <w:trHeight w:val="97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4.2. ремонт и окраска 247  фасадов зданий, в том числе: 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- УП «ЖРЭО Советского района г. Минска» - 42 ед.; 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сектора частной усадебной застройки - 110 ед.;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предприятий –  95 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  <w:lang w:val="en-US"/>
              </w:rPr>
              <w:t xml:space="preserve">II-IV </w:t>
            </w:r>
            <w:r w:rsidRPr="009E15B4">
              <w:rPr>
                <w:color w:val="000000"/>
                <w:sz w:val="26"/>
                <w:szCs w:val="26"/>
              </w:rPr>
              <w:t>кварталы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Отдел архитектуры и градостроительства администрации района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 Минска»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Руководители территориальных секторов района</w:t>
            </w:r>
          </w:p>
        </w:tc>
      </w:tr>
      <w:tr w:rsidR="000D232A" w:rsidRPr="009E15B4">
        <w:trPr>
          <w:trHeight w:val="74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E81713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4.3. архитектурно-декоративная подсветка 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E15B4">
              <w:rPr>
                <w:color w:val="000000"/>
                <w:sz w:val="26"/>
                <w:szCs w:val="26"/>
              </w:rPr>
              <w:t xml:space="preserve">  фасадов зданий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  <w:lang w:val="en-US"/>
              </w:rPr>
              <w:t xml:space="preserve">II-IV </w:t>
            </w:r>
            <w:r w:rsidRPr="009E15B4">
              <w:rPr>
                <w:color w:val="000000"/>
                <w:sz w:val="26"/>
                <w:szCs w:val="26"/>
              </w:rPr>
              <w:t>кварталы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Отдел архитектуры и градостроительства администрации района</w:t>
            </w:r>
          </w:p>
        </w:tc>
      </w:tr>
      <w:tr w:rsidR="000D232A" w:rsidRPr="009E15B4">
        <w:trPr>
          <w:trHeight w:val="68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4.4. рекламно-световое оформление 24 объектов торговли и обслуживания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  <w:lang w:val="en-US"/>
              </w:rPr>
              <w:t xml:space="preserve">II-IV </w:t>
            </w:r>
            <w:r w:rsidRPr="009E15B4">
              <w:rPr>
                <w:color w:val="000000"/>
                <w:sz w:val="26"/>
                <w:szCs w:val="26"/>
              </w:rPr>
              <w:t>кварталы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Отдел архитектуры и градостроительства администрации района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торговли и услуг администрации района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414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15B4">
              <w:rPr>
                <w:b/>
                <w:bCs/>
                <w:sz w:val="26"/>
                <w:szCs w:val="26"/>
              </w:rPr>
              <w:t>Раздел 7. Приведение в надлежащее состояние мемориальных комплексов и мест захоронения</w:t>
            </w:r>
          </w:p>
        </w:tc>
      </w:tr>
      <w:tr w:rsidR="000D232A" w:rsidRPr="009E15B4">
        <w:trPr>
          <w:trHeight w:val="47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2A" w:rsidRPr="006135FE" w:rsidRDefault="000D232A" w:rsidP="00155C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135FE">
              <w:rPr>
                <w:color w:val="000000"/>
                <w:sz w:val="26"/>
                <w:szCs w:val="26"/>
              </w:rPr>
              <w:t>оддержание в надлежащем состоянии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E15B4">
              <w:rPr>
                <w:sz w:val="26"/>
                <w:szCs w:val="26"/>
              </w:rPr>
              <w:t xml:space="preserve">мемориального </w:t>
            </w:r>
            <w:r w:rsidRPr="009E15B4">
              <w:rPr>
                <w:color w:val="000000"/>
                <w:sz w:val="26"/>
                <w:szCs w:val="26"/>
              </w:rPr>
              <w:t>комплекса</w:t>
            </w:r>
            <w:r w:rsidRPr="009E15B4">
              <w:rPr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Pr="009E15B4">
              <w:rPr>
                <w:sz w:val="26"/>
                <w:szCs w:val="26"/>
              </w:rPr>
              <w:t>Военное кладбище по ул. Козлова</w:t>
            </w:r>
            <w:r>
              <w:rPr>
                <w:sz w:val="26"/>
                <w:szCs w:val="26"/>
              </w:rPr>
              <w:t>, 61 мемориальной доски, 41 памятника архитектуры</w:t>
            </w:r>
            <w:r w:rsidRPr="009E15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155C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апрель, октябрь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155C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Отдел культуры администрации района </w:t>
            </w:r>
          </w:p>
          <w:p w:rsidR="000D232A" w:rsidRPr="009E15B4" w:rsidRDefault="000D232A" w:rsidP="00155C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Отдел по делам молодежи администрации района</w:t>
            </w:r>
          </w:p>
          <w:p w:rsidR="000D232A" w:rsidRPr="009E15B4" w:rsidRDefault="000D232A" w:rsidP="00155C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РК ОО «БРСМ»</w:t>
            </w:r>
          </w:p>
        </w:tc>
      </w:tr>
      <w:tr w:rsidR="000D232A" w:rsidRPr="009E15B4">
        <w:trPr>
          <w:trHeight w:val="4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32A" w:rsidRPr="009E15B4" w:rsidRDefault="000D232A" w:rsidP="009E15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B4">
              <w:rPr>
                <w:b/>
                <w:bCs/>
                <w:sz w:val="26"/>
                <w:szCs w:val="26"/>
              </w:rPr>
              <w:t>Раздел 8. Обустройство объектов образования</w:t>
            </w:r>
          </w:p>
        </w:tc>
      </w:tr>
      <w:tr w:rsidR="000D232A" w:rsidRPr="009E15B4">
        <w:trPr>
          <w:trHeight w:val="120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8.1. Ремонт  2 кровель: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ГУО «Ясли-сад № 366 г.Минска» (ул. Сурганова, 55);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ГУО «Центр дополнительного образования детей и молодежи «Светоч» Советского района г.Минска» (ул. Я.Коласа, 47/2)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</w:t>
            </w:r>
            <w:r w:rsidRPr="009E15B4">
              <w:rPr>
                <w:sz w:val="26"/>
                <w:szCs w:val="26"/>
              </w:rPr>
              <w:t>-</w:t>
            </w:r>
            <w:r w:rsidRPr="009E15B4">
              <w:rPr>
                <w:sz w:val="26"/>
                <w:szCs w:val="26"/>
                <w:lang w:val="en-US"/>
              </w:rPr>
              <w:t>III</w:t>
            </w:r>
            <w:r w:rsidRPr="009E15B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8.2. Замена  1 ограждений: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 - ГУО «Средняя общеобразовательная школа № 53 г. Минска» (ул.Л.Беды, 9)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</w:t>
            </w:r>
            <w:r w:rsidRPr="009E15B4">
              <w:rPr>
                <w:sz w:val="26"/>
                <w:szCs w:val="26"/>
              </w:rPr>
              <w:t>-</w:t>
            </w:r>
            <w:r w:rsidRPr="009E15B4">
              <w:rPr>
                <w:sz w:val="26"/>
                <w:szCs w:val="26"/>
                <w:lang w:val="en-US"/>
              </w:rPr>
              <w:t>III</w:t>
            </w:r>
            <w:r w:rsidRPr="009E15B4">
              <w:rPr>
                <w:sz w:val="26"/>
                <w:szCs w:val="26"/>
              </w:rPr>
              <w:t xml:space="preserve"> кварталы 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8.3. Ремонт 4  фасадов зданий: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ГУО «Ясли-сад № 371 г.Минска» (ул. Я.Коласа, 67);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ГУО «Ясли-сад № 379 г.Минска» (ул. Куйбышева, 87);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ГУО «Социально-педагогический центр Советского района г.Минска» (2-ой Измайловский пер., 13)</w:t>
            </w:r>
          </w:p>
          <w:p w:rsidR="000D232A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ГУО «Гимназия с белорусским языком обучения № 23 г.Минска» (пр. Независимости, 45)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</w:t>
            </w:r>
            <w:r w:rsidRPr="009E15B4">
              <w:rPr>
                <w:sz w:val="26"/>
                <w:szCs w:val="26"/>
              </w:rPr>
              <w:t>-</w:t>
            </w:r>
            <w:r w:rsidRPr="009E15B4">
              <w:rPr>
                <w:sz w:val="26"/>
                <w:szCs w:val="26"/>
                <w:lang w:val="en-US"/>
              </w:rPr>
              <w:t>III</w:t>
            </w:r>
            <w:r w:rsidRPr="009E15B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8.3. Ямочный  ремонт  асфальтового  покрытия: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ГУО «Ясли-сад № 156 г.Минска» (ул. Я.Коласа, 25/3);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ГУО «Ясли-сад № 306 г.Минска» (ул. М.Богдановича, 143);</w:t>
            </w:r>
          </w:p>
          <w:p w:rsidR="000D232A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- ГУО «Средняя общеобразовательная школа № 53 г. Минска» (ул.Л.Беды, 9)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II-III</w:t>
            </w:r>
            <w:r w:rsidRPr="009E15B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8.5. текущий ремонт школьных стадионов (3 ед.)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III</w:t>
            </w:r>
            <w:r w:rsidRPr="009E15B4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8.6. ремонт входных групп и крылец (1 ед.)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III</w:t>
            </w:r>
            <w:r w:rsidRPr="009E15B4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8.7. ремонт отмосток зданий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</w:t>
            </w:r>
            <w:r w:rsidRPr="009E15B4">
              <w:rPr>
                <w:sz w:val="26"/>
                <w:szCs w:val="26"/>
              </w:rPr>
              <w:t>-</w:t>
            </w:r>
            <w:r w:rsidRPr="009E15B4">
              <w:rPr>
                <w:sz w:val="26"/>
                <w:szCs w:val="26"/>
                <w:lang w:val="en-US"/>
              </w:rPr>
              <w:t>III</w:t>
            </w:r>
            <w:r w:rsidRPr="009E15B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AE49E4">
            <w:pPr>
              <w:tabs>
                <w:tab w:val="left" w:pos="-3261"/>
              </w:tabs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8.8. ремонт теневых навесов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I-II</w:t>
            </w:r>
            <w:r w:rsidRPr="009E15B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8.9. установка надворного и игрового оборудования (1 ед.)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I-II</w:t>
            </w:r>
            <w:r w:rsidRPr="009E15B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8.10. установка малых архитектурных форм  (5 600 ед.)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I-II</w:t>
            </w:r>
            <w:r w:rsidRPr="009E15B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8.11. посадка цветов  (85 000  шт.)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</w:t>
            </w:r>
            <w:r w:rsidRPr="009E15B4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8.12. посадка кустов (240  шт.)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</w:t>
            </w:r>
            <w:r w:rsidRPr="009E15B4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8.13. посадка деревьев (86  шт.)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II</w:t>
            </w:r>
            <w:r w:rsidRPr="009E15B4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8.14. проведение субботников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апрель, октябрь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8.15. проведение месячника по наведению порядка и благоустройству территорий объектов образования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апрель, октябрь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8.16. проведение тематических занятий с учащимися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постоянно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Управление образования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8.17. проведение паспортизации плоскостных спортивных сооружений, разработка мероприятий по текущему (капитальному) ремонту спортивных площадок в жилых кварталах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март-апрель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КУП «Физкультура и здоровье»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Отдел физической культуры, спорта и туризма администрации района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УП «ЖРЭО Советского района г. Минска»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8.18. текущий ремонт открытой плоскостной спортивной (баскетбольной) площадки по ул. Кульман, 14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май-июль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КУП «Физкультура и здоровье»</w:t>
            </w:r>
          </w:p>
          <w:p w:rsidR="000D232A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Отдел физической культуры, спорта и туризма администрации района </w:t>
            </w:r>
          </w:p>
          <w:p w:rsidR="000D232A" w:rsidRPr="009E15B4" w:rsidRDefault="000D232A" w:rsidP="00492D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D232A" w:rsidRPr="009E15B4">
        <w:trPr>
          <w:trHeight w:val="51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B4">
              <w:rPr>
                <w:b/>
                <w:bCs/>
                <w:color w:val="000000"/>
                <w:sz w:val="26"/>
                <w:szCs w:val="26"/>
              </w:rPr>
              <w:t>Раздел 9. Обустройство объектов здравоохранения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9.1. текущий ремонт  8   объектов здравоохранения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УЗ «34-я центральная районная клиническая поликлиника Советского района г.Минска»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9.2. реконструкция  (модернизация) 2 объектов здравоохранения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УЗ «34-я центральная районная клиническая поликлиника Советского района г.Минска»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9.3. проведение субботника по наведению порядка и благоустройству территорий здравоохранения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УЗ «34-я центральная районная клиническая поликлиника Советского района г.Минска»</w:t>
            </w:r>
          </w:p>
        </w:tc>
      </w:tr>
      <w:tr w:rsidR="000D232A" w:rsidRPr="009E15B4">
        <w:trPr>
          <w:trHeight w:val="40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B4">
              <w:rPr>
                <w:b/>
                <w:bCs/>
                <w:color w:val="000000"/>
                <w:sz w:val="26"/>
                <w:szCs w:val="26"/>
              </w:rPr>
              <w:t>Раздел 10. Обустройство объектов торговли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436776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1</w:t>
            </w:r>
            <w:r w:rsidRPr="009E15B4">
              <w:rPr>
                <w:sz w:val="26"/>
                <w:szCs w:val="26"/>
              </w:rPr>
              <w:t>. обновление рекламного оформления, вывесок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>тдел торговли и услуг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436776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2</w:t>
            </w:r>
            <w:r w:rsidRPr="009E15B4">
              <w:rPr>
                <w:sz w:val="26"/>
                <w:szCs w:val="26"/>
              </w:rPr>
              <w:t>. наличие урн, цветочниц и других малых архитектурных форм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Default="000D232A">
            <w:r w:rsidRPr="00502D92">
              <w:rPr>
                <w:color w:val="000000"/>
                <w:sz w:val="26"/>
                <w:szCs w:val="26"/>
              </w:rPr>
              <w:t>Отдел торговли и услуг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436776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3</w:t>
            </w:r>
            <w:r w:rsidRPr="009E15B4">
              <w:rPr>
                <w:sz w:val="26"/>
                <w:szCs w:val="26"/>
              </w:rPr>
              <w:t xml:space="preserve">. ремонт входных групп и фасадов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Default="000D232A">
            <w:r w:rsidRPr="00502D92">
              <w:rPr>
                <w:color w:val="000000"/>
                <w:sz w:val="26"/>
                <w:szCs w:val="26"/>
              </w:rPr>
              <w:t>Отдел торговли и услуг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436776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4</w:t>
            </w:r>
            <w:r w:rsidRPr="009E15B4">
              <w:rPr>
                <w:sz w:val="26"/>
                <w:szCs w:val="26"/>
              </w:rPr>
              <w:t xml:space="preserve">. поддержание  витрин в надлежащем санитарном состоянии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Default="000D232A">
            <w:r w:rsidRPr="00502D92">
              <w:rPr>
                <w:color w:val="000000"/>
                <w:sz w:val="26"/>
                <w:szCs w:val="26"/>
              </w:rPr>
              <w:t>Отдел торговли и услуг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436776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5</w:t>
            </w:r>
            <w:r w:rsidRPr="009E15B4">
              <w:rPr>
                <w:sz w:val="26"/>
                <w:szCs w:val="26"/>
              </w:rPr>
              <w:t xml:space="preserve">. тематическое оформление при проведении республиканских и общегородских мероприятий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Default="000D232A">
            <w:r w:rsidRPr="00502D92">
              <w:rPr>
                <w:color w:val="000000"/>
                <w:sz w:val="26"/>
                <w:szCs w:val="26"/>
              </w:rPr>
              <w:t>Отдел торговли и услуг администрации Советского  района г.Минска</w:t>
            </w:r>
          </w:p>
        </w:tc>
      </w:tr>
      <w:tr w:rsidR="000D232A" w:rsidRPr="009E15B4">
        <w:trPr>
          <w:trHeight w:val="36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color w:val="000000"/>
                <w:sz w:val="26"/>
                <w:szCs w:val="26"/>
              </w:rPr>
            </w:pPr>
            <w:r w:rsidRPr="009E15B4">
              <w:rPr>
                <w:b/>
                <w:bCs/>
                <w:sz w:val="26"/>
                <w:szCs w:val="26"/>
              </w:rPr>
              <w:t xml:space="preserve">Раздел 11. </w:t>
            </w:r>
            <w:bookmarkStart w:id="0" w:name="OLE_LINK1"/>
            <w:bookmarkStart w:id="1" w:name="OLE_LINK2"/>
            <w:r w:rsidRPr="009E15B4">
              <w:rPr>
                <w:b/>
                <w:bCs/>
                <w:sz w:val="26"/>
                <w:szCs w:val="26"/>
              </w:rPr>
              <w:t>Устройство мест по хранению автотранспортных средств</w:t>
            </w:r>
            <w:bookmarkEnd w:id="0"/>
            <w:bookmarkEnd w:id="1"/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Обеспечение жилых территорий доступными парковочными местами хранения личного автотранспорта граждан, принятие мер по обустройству и расширению существующих, организации новых автостоянок и парковок (за счет средств юридических и физических лиц):</w:t>
            </w: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январь-ноябрь</w:t>
            </w:r>
          </w:p>
        </w:tc>
        <w:tc>
          <w:tcPr>
            <w:tcW w:w="569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 xml:space="preserve">тдел городского хозяйства администрации Советского  района г.Минска  </w:t>
            </w: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>тдел строительства администрации Советского  района г.Минска</w:t>
            </w: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 xml:space="preserve">тдел архитектуры и градостроительства администрации Советского  района г.Минска </w:t>
            </w: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г.Минска»</w:t>
            </w: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«Ремавтодор Советского района г.Минска»</w:t>
            </w:r>
          </w:p>
          <w:p w:rsidR="000D232A" w:rsidRDefault="000D232A" w:rsidP="009E15B4">
            <w:pPr>
              <w:rPr>
                <w:color w:val="000000"/>
                <w:sz w:val="26"/>
                <w:szCs w:val="26"/>
              </w:rPr>
            </w:pPr>
          </w:p>
          <w:p w:rsidR="000D232A" w:rsidRDefault="000D232A" w:rsidP="009E15B4">
            <w:pPr>
              <w:rPr>
                <w:color w:val="000000"/>
                <w:sz w:val="26"/>
                <w:szCs w:val="26"/>
              </w:rPr>
            </w:pP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- строительство 3 паркингов (подземных гараж-стоянок) на 537 машино-мест</w:t>
            </w:r>
          </w:p>
        </w:tc>
        <w:tc>
          <w:tcPr>
            <w:tcW w:w="139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02001C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строительство</w:t>
            </w:r>
            <w:r w:rsidRPr="009E15B4">
              <w:rPr>
                <w:sz w:val="26"/>
                <w:szCs w:val="26"/>
              </w:rPr>
              <w:t xml:space="preserve"> гостевых парковок на 1</w:t>
            </w:r>
            <w:r>
              <w:rPr>
                <w:sz w:val="26"/>
                <w:szCs w:val="26"/>
              </w:rPr>
              <w:t xml:space="preserve"> 354 </w:t>
            </w:r>
            <w:r w:rsidRPr="009E15B4">
              <w:rPr>
                <w:sz w:val="26"/>
                <w:szCs w:val="26"/>
              </w:rPr>
              <w:t xml:space="preserve">  машино-мест</w:t>
            </w:r>
          </w:p>
        </w:tc>
        <w:tc>
          <w:tcPr>
            <w:tcW w:w="13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40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B4">
              <w:rPr>
                <w:b/>
                <w:bCs/>
                <w:color w:val="000000"/>
                <w:sz w:val="26"/>
                <w:szCs w:val="26"/>
              </w:rPr>
              <w:t>Раздел 12. Улучшение экологической среды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12.1. выполнение мероприятий по уничтожению и предотвращению распространения инвазивного растения борщевика Сосновского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май-октябрь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«Зеленстрой Советского района г. Минска»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УП «ЖРЭО Советского района г. Минска»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Отдел городского хозяйства администрации района 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Центр гигиены и эпидемиологии Советского района г. 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12.2 составление схем мест произрастания борщевика Сосновского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май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«Зеленстрой Советского района   г. Минска»</w:t>
            </w:r>
          </w:p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 г. Минска»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12.3  регулярное скашивание борщевика Сосновского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май-ноябрь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«Зеленстрой Советского района  г. Минска»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 г. Минска»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Отдел городского хозяйства администрации района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7018D7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>4</w:t>
            </w:r>
            <w:r w:rsidRPr="009E15B4">
              <w:rPr>
                <w:sz w:val="26"/>
                <w:szCs w:val="26"/>
              </w:rPr>
              <w:t xml:space="preserve">  научно обоснованный выбор площадок  складирования снега, их подготовка к эксплуатации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«Ремавтодор Советского района г.Минска»</w:t>
            </w:r>
          </w:p>
        </w:tc>
      </w:tr>
      <w:tr w:rsidR="000D232A" w:rsidRPr="009E15B4">
        <w:trPr>
          <w:trHeight w:val="35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color w:val="000000"/>
                <w:sz w:val="26"/>
                <w:szCs w:val="26"/>
              </w:rPr>
            </w:pPr>
            <w:r w:rsidRPr="009E15B4">
              <w:rPr>
                <w:b/>
                <w:bCs/>
                <w:color w:val="000000"/>
                <w:sz w:val="26"/>
                <w:szCs w:val="26"/>
              </w:rPr>
              <w:t>Раздел 13. Раздельный сбор вторичных материалов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13.1. обустройство площадок для раздельного сбора с расчетом не менее 1 контейнера на 2 подъезда 9-ти этажного жилого дома </w:t>
            </w:r>
            <w:r>
              <w:rPr>
                <w:sz w:val="26"/>
                <w:szCs w:val="26"/>
              </w:rPr>
              <w:t>(50 площадок)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 г. Минска»</w:t>
            </w:r>
          </w:p>
          <w:p w:rsidR="000D232A" w:rsidRDefault="000D232A" w:rsidP="009E15B4">
            <w:pPr>
              <w:rPr>
                <w:color w:val="000000"/>
                <w:sz w:val="26"/>
                <w:szCs w:val="26"/>
              </w:rPr>
            </w:pP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13.2. оснащение площадок контейнерами для раздельного сбора коммунальных отходов</w:t>
            </w:r>
            <w:r>
              <w:rPr>
                <w:sz w:val="26"/>
                <w:szCs w:val="26"/>
              </w:rPr>
              <w:t xml:space="preserve"> </w:t>
            </w:r>
            <w:r w:rsidRPr="009E15B4">
              <w:rPr>
                <w:sz w:val="26"/>
                <w:szCs w:val="26"/>
              </w:rPr>
              <w:t xml:space="preserve">(приобретение контейнеров – </w:t>
            </w:r>
            <w:r>
              <w:rPr>
                <w:sz w:val="26"/>
                <w:szCs w:val="26"/>
              </w:rPr>
              <w:t>5</w:t>
            </w:r>
            <w:r w:rsidRPr="009E15B4">
              <w:rPr>
                <w:sz w:val="26"/>
                <w:szCs w:val="26"/>
              </w:rPr>
              <w:t>0  шт.)</w:t>
            </w:r>
          </w:p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 г. Минска»</w:t>
            </w: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E67C89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13.3. совершенствование материально-технической базы для увеличения сбора (заготовки) вторичных материальных ресурсов </w:t>
            </w:r>
            <w:r>
              <w:rPr>
                <w:sz w:val="26"/>
                <w:szCs w:val="26"/>
              </w:rPr>
              <w:t xml:space="preserve">(установка контейнеров, увеличение красности вывоза вторичных ресурсов)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tabs>
                <w:tab w:val="left" w:pos="-3261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 г. Минска»</w:t>
            </w: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</w:p>
          <w:p w:rsidR="000D232A" w:rsidRDefault="000D232A" w:rsidP="009E15B4">
            <w:pPr>
              <w:rPr>
                <w:color w:val="000000"/>
                <w:sz w:val="26"/>
                <w:szCs w:val="26"/>
              </w:rPr>
            </w:pPr>
          </w:p>
          <w:p w:rsidR="000D232A" w:rsidRDefault="000D232A" w:rsidP="009E15B4">
            <w:pPr>
              <w:rPr>
                <w:color w:val="000000"/>
                <w:sz w:val="26"/>
                <w:szCs w:val="26"/>
              </w:rPr>
            </w:pPr>
          </w:p>
          <w:p w:rsidR="000D232A" w:rsidRDefault="000D232A" w:rsidP="009E15B4">
            <w:pPr>
              <w:rPr>
                <w:color w:val="000000"/>
                <w:sz w:val="26"/>
                <w:szCs w:val="26"/>
              </w:rPr>
            </w:pPr>
          </w:p>
          <w:p w:rsidR="000D232A" w:rsidRDefault="000D232A" w:rsidP="009E15B4">
            <w:pPr>
              <w:rPr>
                <w:color w:val="000000"/>
                <w:sz w:val="26"/>
                <w:szCs w:val="26"/>
              </w:rPr>
            </w:pP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</w:p>
          <w:p w:rsidR="000D232A" w:rsidRDefault="000D232A" w:rsidP="009E15B4">
            <w:pPr>
              <w:rPr>
                <w:color w:val="000000"/>
                <w:sz w:val="26"/>
                <w:szCs w:val="26"/>
              </w:rPr>
            </w:pPr>
          </w:p>
          <w:p w:rsidR="000D232A" w:rsidRDefault="000D232A" w:rsidP="009E15B4">
            <w:pPr>
              <w:rPr>
                <w:color w:val="000000"/>
                <w:sz w:val="26"/>
                <w:szCs w:val="26"/>
              </w:rPr>
            </w:pP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36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color w:val="000000"/>
                <w:sz w:val="26"/>
                <w:szCs w:val="26"/>
              </w:rPr>
            </w:pPr>
            <w:r w:rsidRPr="009E15B4">
              <w:rPr>
                <w:b/>
                <w:bCs/>
                <w:color w:val="000000"/>
                <w:sz w:val="26"/>
                <w:szCs w:val="26"/>
              </w:rPr>
              <w:t>Раздел 14. Внешнее оформление города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14.1. разработка схемы действий по вывешиванию государственных флагов и флагов расцвечивания, установке растяжек на проспектах и каркасных улицах, организации работ коммунальных служб по поддержанию порядка в местах проведения массовых мероприятий и т.д.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март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>тдел архитектуры и градостроительства администрации Советского  района г.Минска</w:t>
            </w: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 xml:space="preserve">тдел городского хозяйства администрации Советского  района г.Минска </w:t>
            </w: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«Ремавтодор Советского района г.Минска»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 г. Минска»</w:t>
            </w:r>
          </w:p>
          <w:p w:rsidR="000D232A" w:rsidRPr="009E15B4" w:rsidRDefault="000D232A" w:rsidP="009E15B4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«Зеленстрой Советского района  г. Минска»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14.2. вывешивание в дни государственных праздников 783 флага расцвечивания, 12 флагов Республики Беларусь, 12 флагов города Минска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A7862">
            <w:pPr>
              <w:jc w:val="both"/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«ЖРЭО Советского района  г. Минска»</w:t>
            </w:r>
          </w:p>
          <w:p w:rsidR="000D232A" w:rsidRPr="009E15B4" w:rsidRDefault="000D232A" w:rsidP="009A7862">
            <w:pPr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>УП «Зеленстрой Советского района  г. Минска»</w:t>
            </w:r>
          </w:p>
        </w:tc>
      </w:tr>
      <w:tr w:rsidR="000D232A" w:rsidRPr="009E15B4">
        <w:trPr>
          <w:trHeight w:val="38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15B4">
              <w:rPr>
                <w:b/>
                <w:bCs/>
                <w:color w:val="000000"/>
                <w:sz w:val="26"/>
                <w:szCs w:val="26"/>
              </w:rPr>
              <w:t>15. Благоустройство строительных площадок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15.1. сокращение сверхнормативного незавершенного строительства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IV</w:t>
            </w:r>
            <w:r w:rsidRPr="009E15B4">
              <w:rPr>
                <w:sz w:val="26"/>
                <w:szCs w:val="26"/>
                <w:lang w:val="be-BY"/>
              </w:rPr>
              <w:t xml:space="preserve"> квартал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Default="000D232A" w:rsidP="009E15B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 xml:space="preserve">тдел строительства администрации Советского  района г.Минска </w:t>
            </w: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02203F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2</w:t>
            </w:r>
            <w:r w:rsidRPr="009E15B4">
              <w:rPr>
                <w:sz w:val="26"/>
                <w:szCs w:val="26"/>
              </w:rPr>
              <w:t>. обеспечение нормативной освещенности строительных площадок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>I</w:t>
            </w:r>
            <w:r w:rsidRPr="009E15B4">
              <w:rPr>
                <w:sz w:val="26"/>
                <w:szCs w:val="26"/>
              </w:rPr>
              <w:t>–</w:t>
            </w:r>
            <w:r w:rsidRPr="009E15B4">
              <w:rPr>
                <w:sz w:val="26"/>
                <w:szCs w:val="26"/>
                <w:lang w:val="en-US"/>
              </w:rPr>
              <w:t>II</w:t>
            </w:r>
            <w:r w:rsidRPr="009E15B4">
              <w:rPr>
                <w:sz w:val="26"/>
                <w:szCs w:val="26"/>
              </w:rPr>
              <w:t xml:space="preserve"> кварталы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Default="000D232A" w:rsidP="006870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>тдел строительства администрации Советского  района г.Минска</w:t>
            </w:r>
          </w:p>
          <w:p w:rsidR="000D232A" w:rsidRPr="009E15B4" w:rsidRDefault="000D232A" w:rsidP="00687049">
            <w:pPr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02203F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3</w:t>
            </w:r>
            <w:r w:rsidRPr="009E15B4">
              <w:rPr>
                <w:sz w:val="26"/>
                <w:szCs w:val="26"/>
              </w:rPr>
              <w:t>. обеспечение единообразия оформления паспортов строительных объектов, схемы движения транспорта, порядок содержания территории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 xml:space="preserve">I – II </w:t>
            </w:r>
            <w:r w:rsidRPr="009E15B4">
              <w:rPr>
                <w:sz w:val="26"/>
                <w:szCs w:val="26"/>
              </w:rPr>
              <w:t>кварталы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>тдел строительства администрации Советского  района г.Минска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02203F">
            <w:pPr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4</w:t>
            </w:r>
            <w:r w:rsidRPr="009E15B4">
              <w:rPr>
                <w:sz w:val="26"/>
                <w:szCs w:val="26"/>
              </w:rPr>
              <w:t>. содержание подъездных путей и проходов на строительной площадке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  <w:lang w:val="en-US"/>
              </w:rPr>
              <w:t xml:space="preserve">I–II </w:t>
            </w:r>
            <w:r w:rsidRPr="009E15B4">
              <w:rPr>
                <w:sz w:val="26"/>
                <w:szCs w:val="26"/>
              </w:rPr>
              <w:t>кварталы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Default="000D232A" w:rsidP="006870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>тдел строительства администрации Советского  района г.Минска</w:t>
            </w:r>
          </w:p>
          <w:p w:rsidR="000D232A" w:rsidRPr="009E15B4" w:rsidRDefault="000D232A" w:rsidP="00687049">
            <w:pPr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02203F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5</w:t>
            </w:r>
            <w:r w:rsidRPr="009E15B4">
              <w:rPr>
                <w:sz w:val="26"/>
                <w:szCs w:val="26"/>
              </w:rPr>
              <w:t>. размещение баннеров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Default="000D232A" w:rsidP="006870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>тдел строительства администрации Советского  района г.Минска</w:t>
            </w:r>
          </w:p>
          <w:p w:rsidR="000D232A" w:rsidRPr="009E15B4" w:rsidRDefault="000D232A" w:rsidP="00687049">
            <w:pPr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02203F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6</w:t>
            </w:r>
            <w:r w:rsidRPr="009E15B4">
              <w:rPr>
                <w:sz w:val="26"/>
                <w:szCs w:val="26"/>
              </w:rPr>
              <w:t>. наведение порядка на промышленных базах и промышленных предприятиях в организациях строительного комплекса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Default="000D232A" w:rsidP="006870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>тдел строительства администрации Советского  района г.Минска</w:t>
            </w:r>
          </w:p>
          <w:p w:rsidR="000D232A" w:rsidRPr="009E15B4" w:rsidRDefault="000D232A" w:rsidP="00687049">
            <w:pPr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2E3B05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7</w:t>
            </w:r>
            <w:r w:rsidRPr="009E15B4">
              <w:rPr>
                <w:sz w:val="26"/>
                <w:szCs w:val="26"/>
              </w:rPr>
              <w:t xml:space="preserve">. проведение субботников на строительных объектах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jc w:val="center"/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6870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E15B4">
              <w:rPr>
                <w:color w:val="000000"/>
                <w:sz w:val="26"/>
                <w:szCs w:val="26"/>
              </w:rPr>
              <w:t>тдел строительства администрации Советского  района г.Минска</w:t>
            </w:r>
          </w:p>
          <w:p w:rsidR="000D232A" w:rsidRDefault="000D232A" w:rsidP="00687049">
            <w:pPr>
              <w:rPr>
                <w:color w:val="000000"/>
                <w:sz w:val="26"/>
                <w:szCs w:val="26"/>
              </w:rPr>
            </w:pPr>
          </w:p>
          <w:p w:rsidR="000D232A" w:rsidRDefault="000D232A" w:rsidP="00687049">
            <w:pPr>
              <w:rPr>
                <w:color w:val="000000"/>
                <w:sz w:val="26"/>
                <w:szCs w:val="26"/>
              </w:rPr>
            </w:pPr>
          </w:p>
          <w:p w:rsidR="000D232A" w:rsidRDefault="000D232A" w:rsidP="00687049">
            <w:pPr>
              <w:rPr>
                <w:color w:val="000000"/>
                <w:sz w:val="26"/>
                <w:szCs w:val="26"/>
              </w:rPr>
            </w:pPr>
          </w:p>
          <w:p w:rsidR="000D232A" w:rsidRPr="009E15B4" w:rsidRDefault="000D232A" w:rsidP="00687049">
            <w:pPr>
              <w:rPr>
                <w:color w:val="000000"/>
                <w:sz w:val="26"/>
                <w:szCs w:val="26"/>
              </w:rPr>
            </w:pPr>
          </w:p>
        </w:tc>
      </w:tr>
      <w:tr w:rsidR="000D232A" w:rsidRPr="009E15B4">
        <w:trPr>
          <w:trHeight w:val="38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E15B4">
              <w:rPr>
                <w:b/>
                <w:bCs/>
                <w:sz w:val="26"/>
                <w:szCs w:val="26"/>
              </w:rPr>
              <w:t>Раздел 16. Контроль выполнения мероприятий Плана действий</w:t>
            </w:r>
          </w:p>
        </w:tc>
      </w:tr>
      <w:tr w:rsidR="000D232A" w:rsidRPr="009E15B4">
        <w:trPr>
          <w:trHeight w:val="6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Pr="009E15B4" w:rsidRDefault="000D232A" w:rsidP="009E15B4">
            <w:pPr>
              <w:rPr>
                <w:sz w:val="26"/>
                <w:szCs w:val="26"/>
              </w:rPr>
            </w:pPr>
            <w:r w:rsidRPr="009E15B4">
              <w:rPr>
                <w:sz w:val="26"/>
                <w:szCs w:val="26"/>
              </w:rPr>
              <w:t xml:space="preserve">16.1. обобщение и контроль выполнения Плана действий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32A" w:rsidRPr="002431D0" w:rsidRDefault="000D232A" w:rsidP="009E15B4">
            <w:pPr>
              <w:jc w:val="center"/>
              <w:rPr>
                <w:sz w:val="28"/>
                <w:szCs w:val="28"/>
              </w:rPr>
            </w:pPr>
            <w:r w:rsidRPr="002431D0">
              <w:t>ежеквартально до 5 числа месяца, следующего за отчетным кварталом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32A" w:rsidRDefault="000D232A" w:rsidP="00303A4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городского хозяйства администрации Советского района г.Минска </w:t>
            </w:r>
          </w:p>
          <w:p w:rsidR="000D232A" w:rsidRPr="009E15B4" w:rsidRDefault="000D232A" w:rsidP="009E15B4">
            <w:pPr>
              <w:rPr>
                <w:color w:val="000000"/>
                <w:sz w:val="26"/>
                <w:szCs w:val="26"/>
              </w:rPr>
            </w:pPr>
            <w:r w:rsidRPr="009E15B4">
              <w:rPr>
                <w:color w:val="000000"/>
                <w:sz w:val="26"/>
                <w:szCs w:val="26"/>
              </w:rPr>
              <w:t xml:space="preserve">ответственные  исполнители  по  разделам </w:t>
            </w:r>
          </w:p>
        </w:tc>
      </w:tr>
    </w:tbl>
    <w:p w:rsidR="000D232A" w:rsidRPr="009E15B4" w:rsidRDefault="000D232A" w:rsidP="009E15B4">
      <w:pPr>
        <w:tabs>
          <w:tab w:val="left" w:pos="10206"/>
          <w:tab w:val="left" w:pos="10773"/>
        </w:tabs>
        <w:rPr>
          <w:sz w:val="26"/>
          <w:szCs w:val="26"/>
        </w:rPr>
      </w:pPr>
    </w:p>
    <w:p w:rsidR="000D232A" w:rsidRPr="00303A4C" w:rsidRDefault="000D232A" w:rsidP="009E15B4">
      <w:pPr>
        <w:tabs>
          <w:tab w:val="left" w:pos="10206"/>
          <w:tab w:val="left" w:pos="10773"/>
        </w:tabs>
        <w:rPr>
          <w:sz w:val="26"/>
          <w:szCs w:val="26"/>
        </w:rPr>
      </w:pPr>
    </w:p>
    <w:sectPr w:rsidR="000D232A" w:rsidRPr="00303A4C" w:rsidSect="008958F1">
      <w:headerReference w:type="default" r:id="rId6"/>
      <w:pgSz w:w="16838" w:h="11906" w:orient="landscape"/>
      <w:pgMar w:top="112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2A" w:rsidRDefault="000D232A">
      <w:r>
        <w:separator/>
      </w:r>
    </w:p>
  </w:endnote>
  <w:endnote w:type="continuationSeparator" w:id="1">
    <w:p w:rsidR="000D232A" w:rsidRDefault="000D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2A" w:rsidRDefault="000D232A">
      <w:r>
        <w:separator/>
      </w:r>
    </w:p>
  </w:footnote>
  <w:footnote w:type="continuationSeparator" w:id="1">
    <w:p w:rsidR="000D232A" w:rsidRDefault="000D2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2A" w:rsidRDefault="000D232A" w:rsidP="000104C3">
    <w:pPr>
      <w:pStyle w:val="Header"/>
      <w:framePr w:w="455" w:wrap="auto" w:vAnchor="text" w:hAnchor="page" w:x="9752" w:y="-9"/>
      <w:ind w:right="-58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D232A" w:rsidRDefault="000D23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715"/>
    <w:rsid w:val="00000517"/>
    <w:rsid w:val="00000793"/>
    <w:rsid w:val="0000112D"/>
    <w:rsid w:val="0000202A"/>
    <w:rsid w:val="00002372"/>
    <w:rsid w:val="00006FF7"/>
    <w:rsid w:val="000104C3"/>
    <w:rsid w:val="000121D0"/>
    <w:rsid w:val="00014CE8"/>
    <w:rsid w:val="00016B6E"/>
    <w:rsid w:val="00016C2F"/>
    <w:rsid w:val="00017D29"/>
    <w:rsid w:val="0002001C"/>
    <w:rsid w:val="00020B28"/>
    <w:rsid w:val="0002203F"/>
    <w:rsid w:val="000222BA"/>
    <w:rsid w:val="0002370B"/>
    <w:rsid w:val="00023F4F"/>
    <w:rsid w:val="0002537E"/>
    <w:rsid w:val="0002583E"/>
    <w:rsid w:val="000269FB"/>
    <w:rsid w:val="00027BEC"/>
    <w:rsid w:val="00027FE2"/>
    <w:rsid w:val="0003230F"/>
    <w:rsid w:val="000335FF"/>
    <w:rsid w:val="00040ABC"/>
    <w:rsid w:val="00040BAE"/>
    <w:rsid w:val="00041B72"/>
    <w:rsid w:val="000432DD"/>
    <w:rsid w:val="00044ED2"/>
    <w:rsid w:val="0005090A"/>
    <w:rsid w:val="0005314B"/>
    <w:rsid w:val="00054367"/>
    <w:rsid w:val="00055DAB"/>
    <w:rsid w:val="000566D0"/>
    <w:rsid w:val="00056B00"/>
    <w:rsid w:val="0006044D"/>
    <w:rsid w:val="000648A9"/>
    <w:rsid w:val="00065A55"/>
    <w:rsid w:val="00066613"/>
    <w:rsid w:val="00067A49"/>
    <w:rsid w:val="00070A8F"/>
    <w:rsid w:val="0007189F"/>
    <w:rsid w:val="0007194C"/>
    <w:rsid w:val="00072767"/>
    <w:rsid w:val="00073BBE"/>
    <w:rsid w:val="000759BA"/>
    <w:rsid w:val="00082A95"/>
    <w:rsid w:val="00090BC4"/>
    <w:rsid w:val="00094AF0"/>
    <w:rsid w:val="0009680B"/>
    <w:rsid w:val="000A0ECB"/>
    <w:rsid w:val="000A1997"/>
    <w:rsid w:val="000A2C6C"/>
    <w:rsid w:val="000B1105"/>
    <w:rsid w:val="000B1E1B"/>
    <w:rsid w:val="000B370C"/>
    <w:rsid w:val="000B427C"/>
    <w:rsid w:val="000C3652"/>
    <w:rsid w:val="000C4DE7"/>
    <w:rsid w:val="000C5785"/>
    <w:rsid w:val="000C5BA2"/>
    <w:rsid w:val="000C7444"/>
    <w:rsid w:val="000C76AD"/>
    <w:rsid w:val="000C7C39"/>
    <w:rsid w:val="000D0D75"/>
    <w:rsid w:val="000D232A"/>
    <w:rsid w:val="000D32FF"/>
    <w:rsid w:val="000D55E4"/>
    <w:rsid w:val="000D5655"/>
    <w:rsid w:val="000D5715"/>
    <w:rsid w:val="000E30D8"/>
    <w:rsid w:val="000F01AE"/>
    <w:rsid w:val="000F3C1E"/>
    <w:rsid w:val="000F67BF"/>
    <w:rsid w:val="000F68FD"/>
    <w:rsid w:val="000F6ADD"/>
    <w:rsid w:val="000F6E7E"/>
    <w:rsid w:val="0010360B"/>
    <w:rsid w:val="001057F5"/>
    <w:rsid w:val="0010686D"/>
    <w:rsid w:val="001070E8"/>
    <w:rsid w:val="00113E4F"/>
    <w:rsid w:val="00114E5F"/>
    <w:rsid w:val="00115924"/>
    <w:rsid w:val="00117F1C"/>
    <w:rsid w:val="001209C9"/>
    <w:rsid w:val="00126BCD"/>
    <w:rsid w:val="0012705F"/>
    <w:rsid w:val="00133112"/>
    <w:rsid w:val="0013471B"/>
    <w:rsid w:val="00136B82"/>
    <w:rsid w:val="00136EC1"/>
    <w:rsid w:val="0014174C"/>
    <w:rsid w:val="001442EB"/>
    <w:rsid w:val="00146AFA"/>
    <w:rsid w:val="001508C1"/>
    <w:rsid w:val="00150E6D"/>
    <w:rsid w:val="00155C99"/>
    <w:rsid w:val="001568DC"/>
    <w:rsid w:val="00157DD8"/>
    <w:rsid w:val="0016688A"/>
    <w:rsid w:val="0016716E"/>
    <w:rsid w:val="0017445D"/>
    <w:rsid w:val="00177844"/>
    <w:rsid w:val="00182090"/>
    <w:rsid w:val="00184045"/>
    <w:rsid w:val="00185ACD"/>
    <w:rsid w:val="00185F8E"/>
    <w:rsid w:val="0019122C"/>
    <w:rsid w:val="0019525A"/>
    <w:rsid w:val="00196D03"/>
    <w:rsid w:val="00196D36"/>
    <w:rsid w:val="001A03AE"/>
    <w:rsid w:val="001A1C73"/>
    <w:rsid w:val="001A53CA"/>
    <w:rsid w:val="001A6482"/>
    <w:rsid w:val="001B16E1"/>
    <w:rsid w:val="001B199B"/>
    <w:rsid w:val="001C1A71"/>
    <w:rsid w:val="001C26B7"/>
    <w:rsid w:val="001C4C45"/>
    <w:rsid w:val="001C5C43"/>
    <w:rsid w:val="001C6B2B"/>
    <w:rsid w:val="001C797D"/>
    <w:rsid w:val="001D0290"/>
    <w:rsid w:val="001D0B86"/>
    <w:rsid w:val="001D221F"/>
    <w:rsid w:val="001D3A4D"/>
    <w:rsid w:val="001D524B"/>
    <w:rsid w:val="001E06F4"/>
    <w:rsid w:val="001E0CE2"/>
    <w:rsid w:val="001E3252"/>
    <w:rsid w:val="001E4326"/>
    <w:rsid w:val="001E4B4E"/>
    <w:rsid w:val="001E4E65"/>
    <w:rsid w:val="001F3122"/>
    <w:rsid w:val="001F6B54"/>
    <w:rsid w:val="00202318"/>
    <w:rsid w:val="00202CBF"/>
    <w:rsid w:val="0020321D"/>
    <w:rsid w:val="0020478F"/>
    <w:rsid w:val="00205194"/>
    <w:rsid w:val="00207CD9"/>
    <w:rsid w:val="00210447"/>
    <w:rsid w:val="0021100B"/>
    <w:rsid w:val="00212285"/>
    <w:rsid w:val="00214E0B"/>
    <w:rsid w:val="002202BF"/>
    <w:rsid w:val="00220E16"/>
    <w:rsid w:val="0022146C"/>
    <w:rsid w:val="0022227D"/>
    <w:rsid w:val="00222C70"/>
    <w:rsid w:val="00223C31"/>
    <w:rsid w:val="00224F47"/>
    <w:rsid w:val="00226AFB"/>
    <w:rsid w:val="002277AA"/>
    <w:rsid w:val="002278D8"/>
    <w:rsid w:val="002308F9"/>
    <w:rsid w:val="00230949"/>
    <w:rsid w:val="00230A0E"/>
    <w:rsid w:val="0023341B"/>
    <w:rsid w:val="00234DBF"/>
    <w:rsid w:val="00235659"/>
    <w:rsid w:val="00236E89"/>
    <w:rsid w:val="0023737A"/>
    <w:rsid w:val="002421C5"/>
    <w:rsid w:val="0024253A"/>
    <w:rsid w:val="002431D0"/>
    <w:rsid w:val="002475EA"/>
    <w:rsid w:val="002528BD"/>
    <w:rsid w:val="002533F6"/>
    <w:rsid w:val="00265230"/>
    <w:rsid w:val="00266F00"/>
    <w:rsid w:val="00270229"/>
    <w:rsid w:val="00275759"/>
    <w:rsid w:val="00280CC2"/>
    <w:rsid w:val="002814C9"/>
    <w:rsid w:val="002819D4"/>
    <w:rsid w:val="00282364"/>
    <w:rsid w:val="002841F5"/>
    <w:rsid w:val="002874AA"/>
    <w:rsid w:val="002878DF"/>
    <w:rsid w:val="0029077A"/>
    <w:rsid w:val="00293D59"/>
    <w:rsid w:val="002949ED"/>
    <w:rsid w:val="002962FB"/>
    <w:rsid w:val="00296AEE"/>
    <w:rsid w:val="002972A9"/>
    <w:rsid w:val="002A089C"/>
    <w:rsid w:val="002A19AC"/>
    <w:rsid w:val="002A2820"/>
    <w:rsid w:val="002A4828"/>
    <w:rsid w:val="002A4E65"/>
    <w:rsid w:val="002B0D09"/>
    <w:rsid w:val="002B3C75"/>
    <w:rsid w:val="002B73DA"/>
    <w:rsid w:val="002C1066"/>
    <w:rsid w:val="002C1E98"/>
    <w:rsid w:val="002C2530"/>
    <w:rsid w:val="002C4CEB"/>
    <w:rsid w:val="002C5800"/>
    <w:rsid w:val="002C787D"/>
    <w:rsid w:val="002D0C57"/>
    <w:rsid w:val="002D1A01"/>
    <w:rsid w:val="002D23B5"/>
    <w:rsid w:val="002D2D2F"/>
    <w:rsid w:val="002D3524"/>
    <w:rsid w:val="002D4401"/>
    <w:rsid w:val="002D623F"/>
    <w:rsid w:val="002E2055"/>
    <w:rsid w:val="002E328F"/>
    <w:rsid w:val="002E37E3"/>
    <w:rsid w:val="002E3B05"/>
    <w:rsid w:val="002E4521"/>
    <w:rsid w:val="002E5187"/>
    <w:rsid w:val="002F1880"/>
    <w:rsid w:val="002F20FD"/>
    <w:rsid w:val="002F2338"/>
    <w:rsid w:val="002F3313"/>
    <w:rsid w:val="002F3E9F"/>
    <w:rsid w:val="002F7A98"/>
    <w:rsid w:val="00303A4C"/>
    <w:rsid w:val="00312656"/>
    <w:rsid w:val="00312851"/>
    <w:rsid w:val="003147A0"/>
    <w:rsid w:val="0031598E"/>
    <w:rsid w:val="0031730E"/>
    <w:rsid w:val="003228B7"/>
    <w:rsid w:val="00323360"/>
    <w:rsid w:val="00326AA5"/>
    <w:rsid w:val="003310F7"/>
    <w:rsid w:val="00332F96"/>
    <w:rsid w:val="00333501"/>
    <w:rsid w:val="00335068"/>
    <w:rsid w:val="003406EB"/>
    <w:rsid w:val="00342D22"/>
    <w:rsid w:val="00344218"/>
    <w:rsid w:val="0034696E"/>
    <w:rsid w:val="00351B43"/>
    <w:rsid w:val="003526C3"/>
    <w:rsid w:val="003542E2"/>
    <w:rsid w:val="00360845"/>
    <w:rsid w:val="00360DC5"/>
    <w:rsid w:val="00362445"/>
    <w:rsid w:val="003636D0"/>
    <w:rsid w:val="00366F36"/>
    <w:rsid w:val="00367203"/>
    <w:rsid w:val="003710FB"/>
    <w:rsid w:val="00371A66"/>
    <w:rsid w:val="00372E15"/>
    <w:rsid w:val="00373488"/>
    <w:rsid w:val="00374837"/>
    <w:rsid w:val="00374DEF"/>
    <w:rsid w:val="00375365"/>
    <w:rsid w:val="0037707F"/>
    <w:rsid w:val="003770AC"/>
    <w:rsid w:val="003800AB"/>
    <w:rsid w:val="003832E5"/>
    <w:rsid w:val="00383580"/>
    <w:rsid w:val="0038434D"/>
    <w:rsid w:val="00384D9F"/>
    <w:rsid w:val="00385941"/>
    <w:rsid w:val="003861B9"/>
    <w:rsid w:val="00387B5F"/>
    <w:rsid w:val="003926A6"/>
    <w:rsid w:val="003926DB"/>
    <w:rsid w:val="00393571"/>
    <w:rsid w:val="00396E92"/>
    <w:rsid w:val="003A4956"/>
    <w:rsid w:val="003A4A15"/>
    <w:rsid w:val="003A762F"/>
    <w:rsid w:val="003A7CDA"/>
    <w:rsid w:val="003B1659"/>
    <w:rsid w:val="003B64DC"/>
    <w:rsid w:val="003B67B2"/>
    <w:rsid w:val="003B7EBF"/>
    <w:rsid w:val="003C023D"/>
    <w:rsid w:val="003C19F3"/>
    <w:rsid w:val="003C1CDB"/>
    <w:rsid w:val="003C2AA4"/>
    <w:rsid w:val="003C4C22"/>
    <w:rsid w:val="003D38DE"/>
    <w:rsid w:val="003D4FB3"/>
    <w:rsid w:val="003D5A5D"/>
    <w:rsid w:val="003D6EB7"/>
    <w:rsid w:val="003E03E7"/>
    <w:rsid w:val="003E3685"/>
    <w:rsid w:val="003E4491"/>
    <w:rsid w:val="003E7BE1"/>
    <w:rsid w:val="003F0890"/>
    <w:rsid w:val="003F1354"/>
    <w:rsid w:val="003F2405"/>
    <w:rsid w:val="003F77EE"/>
    <w:rsid w:val="00405C22"/>
    <w:rsid w:val="004068D0"/>
    <w:rsid w:val="00413D59"/>
    <w:rsid w:val="00415B74"/>
    <w:rsid w:val="00416F24"/>
    <w:rsid w:val="004177D3"/>
    <w:rsid w:val="00420259"/>
    <w:rsid w:val="004203C1"/>
    <w:rsid w:val="004228FA"/>
    <w:rsid w:val="00422CA0"/>
    <w:rsid w:val="00423E4D"/>
    <w:rsid w:val="00431686"/>
    <w:rsid w:val="00436776"/>
    <w:rsid w:val="004371EC"/>
    <w:rsid w:val="0044033A"/>
    <w:rsid w:val="00450061"/>
    <w:rsid w:val="00451E0E"/>
    <w:rsid w:val="00454076"/>
    <w:rsid w:val="004567B4"/>
    <w:rsid w:val="00456848"/>
    <w:rsid w:val="00464518"/>
    <w:rsid w:val="004653DA"/>
    <w:rsid w:val="00467541"/>
    <w:rsid w:val="00472AB6"/>
    <w:rsid w:val="00475234"/>
    <w:rsid w:val="00480ED1"/>
    <w:rsid w:val="00484F2C"/>
    <w:rsid w:val="00492DDD"/>
    <w:rsid w:val="0049320E"/>
    <w:rsid w:val="004956EE"/>
    <w:rsid w:val="0049727F"/>
    <w:rsid w:val="004A0A20"/>
    <w:rsid w:val="004A2E51"/>
    <w:rsid w:val="004B290A"/>
    <w:rsid w:val="004B32F7"/>
    <w:rsid w:val="004C001A"/>
    <w:rsid w:val="004C06C5"/>
    <w:rsid w:val="004C2FDE"/>
    <w:rsid w:val="004C309B"/>
    <w:rsid w:val="004C374D"/>
    <w:rsid w:val="004C669D"/>
    <w:rsid w:val="004C6EFC"/>
    <w:rsid w:val="004D44EF"/>
    <w:rsid w:val="004D4D36"/>
    <w:rsid w:val="004E243B"/>
    <w:rsid w:val="004E2FF5"/>
    <w:rsid w:val="004E5383"/>
    <w:rsid w:val="004E5FE2"/>
    <w:rsid w:val="004E6091"/>
    <w:rsid w:val="004E666F"/>
    <w:rsid w:val="004F47B1"/>
    <w:rsid w:val="004F58F5"/>
    <w:rsid w:val="004F66C4"/>
    <w:rsid w:val="004F6E80"/>
    <w:rsid w:val="00500437"/>
    <w:rsid w:val="005004EC"/>
    <w:rsid w:val="005020B2"/>
    <w:rsid w:val="005028D7"/>
    <w:rsid w:val="00502D92"/>
    <w:rsid w:val="005040C1"/>
    <w:rsid w:val="005067D6"/>
    <w:rsid w:val="005072E3"/>
    <w:rsid w:val="005078FB"/>
    <w:rsid w:val="005137BF"/>
    <w:rsid w:val="005140A7"/>
    <w:rsid w:val="00514D26"/>
    <w:rsid w:val="00517FD5"/>
    <w:rsid w:val="00522654"/>
    <w:rsid w:val="00526EBA"/>
    <w:rsid w:val="00527ABA"/>
    <w:rsid w:val="00527B17"/>
    <w:rsid w:val="00530126"/>
    <w:rsid w:val="005367BC"/>
    <w:rsid w:val="00536C69"/>
    <w:rsid w:val="0054131E"/>
    <w:rsid w:val="00544700"/>
    <w:rsid w:val="00544E88"/>
    <w:rsid w:val="00545A13"/>
    <w:rsid w:val="00545D69"/>
    <w:rsid w:val="005468CA"/>
    <w:rsid w:val="00546918"/>
    <w:rsid w:val="0054730D"/>
    <w:rsid w:val="005509AC"/>
    <w:rsid w:val="005513ED"/>
    <w:rsid w:val="00553702"/>
    <w:rsid w:val="00553A2F"/>
    <w:rsid w:val="005547BE"/>
    <w:rsid w:val="0055508D"/>
    <w:rsid w:val="005555BB"/>
    <w:rsid w:val="00555A69"/>
    <w:rsid w:val="005564F3"/>
    <w:rsid w:val="005574C1"/>
    <w:rsid w:val="0056236E"/>
    <w:rsid w:val="00564068"/>
    <w:rsid w:val="00565C12"/>
    <w:rsid w:val="00565DD0"/>
    <w:rsid w:val="00566506"/>
    <w:rsid w:val="00572B92"/>
    <w:rsid w:val="00583321"/>
    <w:rsid w:val="005837C5"/>
    <w:rsid w:val="00584B39"/>
    <w:rsid w:val="00585E30"/>
    <w:rsid w:val="00586FEE"/>
    <w:rsid w:val="00590F1D"/>
    <w:rsid w:val="00590FC4"/>
    <w:rsid w:val="00591DF9"/>
    <w:rsid w:val="00593542"/>
    <w:rsid w:val="00597A8A"/>
    <w:rsid w:val="00597FD9"/>
    <w:rsid w:val="005A5E2B"/>
    <w:rsid w:val="005A7E67"/>
    <w:rsid w:val="005B2959"/>
    <w:rsid w:val="005B4303"/>
    <w:rsid w:val="005B4C7F"/>
    <w:rsid w:val="005B6894"/>
    <w:rsid w:val="005B7F55"/>
    <w:rsid w:val="005C1511"/>
    <w:rsid w:val="005C3F00"/>
    <w:rsid w:val="005C5492"/>
    <w:rsid w:val="005C6556"/>
    <w:rsid w:val="005C750F"/>
    <w:rsid w:val="005C7EAE"/>
    <w:rsid w:val="005D06F6"/>
    <w:rsid w:val="005D3448"/>
    <w:rsid w:val="005D3536"/>
    <w:rsid w:val="005D3E2E"/>
    <w:rsid w:val="005D4B8A"/>
    <w:rsid w:val="005D513A"/>
    <w:rsid w:val="005D587E"/>
    <w:rsid w:val="005D6779"/>
    <w:rsid w:val="005E0258"/>
    <w:rsid w:val="005E1023"/>
    <w:rsid w:val="005E4ABF"/>
    <w:rsid w:val="005E4D95"/>
    <w:rsid w:val="005E7145"/>
    <w:rsid w:val="005F017B"/>
    <w:rsid w:val="005F1B52"/>
    <w:rsid w:val="00601DBE"/>
    <w:rsid w:val="00603ED6"/>
    <w:rsid w:val="00605A07"/>
    <w:rsid w:val="00606964"/>
    <w:rsid w:val="006078F5"/>
    <w:rsid w:val="00612412"/>
    <w:rsid w:val="006125D7"/>
    <w:rsid w:val="006125EC"/>
    <w:rsid w:val="006135FE"/>
    <w:rsid w:val="00616386"/>
    <w:rsid w:val="0061683C"/>
    <w:rsid w:val="00624158"/>
    <w:rsid w:val="006324FB"/>
    <w:rsid w:val="0063260D"/>
    <w:rsid w:val="00636B4D"/>
    <w:rsid w:val="006411B4"/>
    <w:rsid w:val="006411F4"/>
    <w:rsid w:val="00647EBA"/>
    <w:rsid w:val="00651D75"/>
    <w:rsid w:val="00652386"/>
    <w:rsid w:val="0065421D"/>
    <w:rsid w:val="0066063B"/>
    <w:rsid w:val="00661951"/>
    <w:rsid w:val="006636CE"/>
    <w:rsid w:val="006653D2"/>
    <w:rsid w:val="006670E8"/>
    <w:rsid w:val="00671D91"/>
    <w:rsid w:val="006720C9"/>
    <w:rsid w:val="00674B52"/>
    <w:rsid w:val="0067503D"/>
    <w:rsid w:val="00675F8E"/>
    <w:rsid w:val="00676266"/>
    <w:rsid w:val="006766B2"/>
    <w:rsid w:val="006770D3"/>
    <w:rsid w:val="00680086"/>
    <w:rsid w:val="006813DA"/>
    <w:rsid w:val="006814D8"/>
    <w:rsid w:val="006828AB"/>
    <w:rsid w:val="00682C49"/>
    <w:rsid w:val="0068309A"/>
    <w:rsid w:val="006842BB"/>
    <w:rsid w:val="00687049"/>
    <w:rsid w:val="00691A28"/>
    <w:rsid w:val="00693231"/>
    <w:rsid w:val="00693B8F"/>
    <w:rsid w:val="00695D27"/>
    <w:rsid w:val="00695E27"/>
    <w:rsid w:val="00696A9A"/>
    <w:rsid w:val="006979A8"/>
    <w:rsid w:val="00697D8A"/>
    <w:rsid w:val="006A05F5"/>
    <w:rsid w:val="006A26C7"/>
    <w:rsid w:val="006A7254"/>
    <w:rsid w:val="006B017B"/>
    <w:rsid w:val="006B105A"/>
    <w:rsid w:val="006B2D77"/>
    <w:rsid w:val="006B7BF7"/>
    <w:rsid w:val="006B7FDA"/>
    <w:rsid w:val="006C280E"/>
    <w:rsid w:val="006C3107"/>
    <w:rsid w:val="006C3ECC"/>
    <w:rsid w:val="006C4595"/>
    <w:rsid w:val="006C590C"/>
    <w:rsid w:val="006C619E"/>
    <w:rsid w:val="006C6529"/>
    <w:rsid w:val="006C7524"/>
    <w:rsid w:val="006D2D2F"/>
    <w:rsid w:val="006D361E"/>
    <w:rsid w:val="006D5C23"/>
    <w:rsid w:val="006D64EF"/>
    <w:rsid w:val="006D76EB"/>
    <w:rsid w:val="006D79E9"/>
    <w:rsid w:val="006D7EDE"/>
    <w:rsid w:val="006E0E35"/>
    <w:rsid w:val="006E211A"/>
    <w:rsid w:val="006E2D93"/>
    <w:rsid w:val="006E51C2"/>
    <w:rsid w:val="006E562A"/>
    <w:rsid w:val="006E568F"/>
    <w:rsid w:val="006E5B4B"/>
    <w:rsid w:val="006E744E"/>
    <w:rsid w:val="006F02C2"/>
    <w:rsid w:val="006F0CD4"/>
    <w:rsid w:val="006F2D55"/>
    <w:rsid w:val="006F4095"/>
    <w:rsid w:val="006F547F"/>
    <w:rsid w:val="006F61CB"/>
    <w:rsid w:val="006F777B"/>
    <w:rsid w:val="007018D7"/>
    <w:rsid w:val="0070241C"/>
    <w:rsid w:val="007040C3"/>
    <w:rsid w:val="0071022D"/>
    <w:rsid w:val="00711D6C"/>
    <w:rsid w:val="007127C2"/>
    <w:rsid w:val="00715EEC"/>
    <w:rsid w:val="0071617F"/>
    <w:rsid w:val="00716E21"/>
    <w:rsid w:val="007207A1"/>
    <w:rsid w:val="007209C1"/>
    <w:rsid w:val="00721068"/>
    <w:rsid w:val="00723A93"/>
    <w:rsid w:val="007273DC"/>
    <w:rsid w:val="00727467"/>
    <w:rsid w:val="0073073C"/>
    <w:rsid w:val="007336DA"/>
    <w:rsid w:val="007377CB"/>
    <w:rsid w:val="00741F84"/>
    <w:rsid w:val="00744AC5"/>
    <w:rsid w:val="007454FD"/>
    <w:rsid w:val="00754773"/>
    <w:rsid w:val="00754F52"/>
    <w:rsid w:val="00755174"/>
    <w:rsid w:val="00755C87"/>
    <w:rsid w:val="00760B49"/>
    <w:rsid w:val="00764E0C"/>
    <w:rsid w:val="007659F3"/>
    <w:rsid w:val="0076645E"/>
    <w:rsid w:val="00766773"/>
    <w:rsid w:val="00767589"/>
    <w:rsid w:val="00771FE0"/>
    <w:rsid w:val="00772569"/>
    <w:rsid w:val="00777CAD"/>
    <w:rsid w:val="00782EBE"/>
    <w:rsid w:val="0078353D"/>
    <w:rsid w:val="007920EB"/>
    <w:rsid w:val="00793207"/>
    <w:rsid w:val="00793413"/>
    <w:rsid w:val="00793FB9"/>
    <w:rsid w:val="007949E7"/>
    <w:rsid w:val="00795789"/>
    <w:rsid w:val="00796658"/>
    <w:rsid w:val="007969A8"/>
    <w:rsid w:val="007A0A5E"/>
    <w:rsid w:val="007A148D"/>
    <w:rsid w:val="007A771C"/>
    <w:rsid w:val="007B1550"/>
    <w:rsid w:val="007B28DB"/>
    <w:rsid w:val="007B3BD9"/>
    <w:rsid w:val="007B4EB6"/>
    <w:rsid w:val="007B7553"/>
    <w:rsid w:val="007C06D2"/>
    <w:rsid w:val="007C1E45"/>
    <w:rsid w:val="007C2212"/>
    <w:rsid w:val="007C646B"/>
    <w:rsid w:val="007D37DE"/>
    <w:rsid w:val="007D3BC8"/>
    <w:rsid w:val="007D4E78"/>
    <w:rsid w:val="007D7C77"/>
    <w:rsid w:val="007E0419"/>
    <w:rsid w:val="007E5ABE"/>
    <w:rsid w:val="007F01CC"/>
    <w:rsid w:val="007F0917"/>
    <w:rsid w:val="007F26C7"/>
    <w:rsid w:val="007F2A35"/>
    <w:rsid w:val="007F386B"/>
    <w:rsid w:val="007F3CEE"/>
    <w:rsid w:val="008014EB"/>
    <w:rsid w:val="00802437"/>
    <w:rsid w:val="0080376D"/>
    <w:rsid w:val="008049BB"/>
    <w:rsid w:val="008062BB"/>
    <w:rsid w:val="00806CD8"/>
    <w:rsid w:val="00806DB1"/>
    <w:rsid w:val="00807361"/>
    <w:rsid w:val="0081021D"/>
    <w:rsid w:val="00820AA8"/>
    <w:rsid w:val="00823FD6"/>
    <w:rsid w:val="00825A7D"/>
    <w:rsid w:val="00826744"/>
    <w:rsid w:val="00826C9D"/>
    <w:rsid w:val="00827113"/>
    <w:rsid w:val="008328BC"/>
    <w:rsid w:val="00832CA0"/>
    <w:rsid w:val="008356A3"/>
    <w:rsid w:val="00840572"/>
    <w:rsid w:val="00842C65"/>
    <w:rsid w:val="00843C1A"/>
    <w:rsid w:val="00851160"/>
    <w:rsid w:val="00852301"/>
    <w:rsid w:val="008523EC"/>
    <w:rsid w:val="00854E40"/>
    <w:rsid w:val="0085532A"/>
    <w:rsid w:val="00855E77"/>
    <w:rsid w:val="00864C48"/>
    <w:rsid w:val="00867E12"/>
    <w:rsid w:val="00870CF2"/>
    <w:rsid w:val="0087330B"/>
    <w:rsid w:val="00873B1B"/>
    <w:rsid w:val="00875666"/>
    <w:rsid w:val="00876396"/>
    <w:rsid w:val="00877A4B"/>
    <w:rsid w:val="00881757"/>
    <w:rsid w:val="00884B4B"/>
    <w:rsid w:val="00886868"/>
    <w:rsid w:val="008875B0"/>
    <w:rsid w:val="00890A35"/>
    <w:rsid w:val="00892761"/>
    <w:rsid w:val="00892E45"/>
    <w:rsid w:val="008935A3"/>
    <w:rsid w:val="008958F1"/>
    <w:rsid w:val="008968F3"/>
    <w:rsid w:val="00897A0A"/>
    <w:rsid w:val="008A1B21"/>
    <w:rsid w:val="008A1CF2"/>
    <w:rsid w:val="008A4185"/>
    <w:rsid w:val="008A6768"/>
    <w:rsid w:val="008B25A7"/>
    <w:rsid w:val="008B503B"/>
    <w:rsid w:val="008B5549"/>
    <w:rsid w:val="008B68F6"/>
    <w:rsid w:val="008C046D"/>
    <w:rsid w:val="008C3019"/>
    <w:rsid w:val="008C3E16"/>
    <w:rsid w:val="008C7456"/>
    <w:rsid w:val="008D6D91"/>
    <w:rsid w:val="008D703B"/>
    <w:rsid w:val="008E26D1"/>
    <w:rsid w:val="008E2A22"/>
    <w:rsid w:val="008E47FC"/>
    <w:rsid w:val="008E6010"/>
    <w:rsid w:val="008F0049"/>
    <w:rsid w:val="008F613E"/>
    <w:rsid w:val="008F63D1"/>
    <w:rsid w:val="00905A54"/>
    <w:rsid w:val="009069E5"/>
    <w:rsid w:val="00907A97"/>
    <w:rsid w:val="00911CA7"/>
    <w:rsid w:val="009121B2"/>
    <w:rsid w:val="009126D4"/>
    <w:rsid w:val="00912930"/>
    <w:rsid w:val="00913FD7"/>
    <w:rsid w:val="00914B8E"/>
    <w:rsid w:val="00921A6F"/>
    <w:rsid w:val="0092400B"/>
    <w:rsid w:val="00924CFE"/>
    <w:rsid w:val="00924E5B"/>
    <w:rsid w:val="00933C08"/>
    <w:rsid w:val="0093734C"/>
    <w:rsid w:val="00937964"/>
    <w:rsid w:val="0094405D"/>
    <w:rsid w:val="00946BCC"/>
    <w:rsid w:val="00946DE7"/>
    <w:rsid w:val="009471CD"/>
    <w:rsid w:val="009512E2"/>
    <w:rsid w:val="00953417"/>
    <w:rsid w:val="0095698A"/>
    <w:rsid w:val="00956D97"/>
    <w:rsid w:val="009575D5"/>
    <w:rsid w:val="00957C8A"/>
    <w:rsid w:val="00960298"/>
    <w:rsid w:val="009616F9"/>
    <w:rsid w:val="0096464C"/>
    <w:rsid w:val="0096503B"/>
    <w:rsid w:val="0096582D"/>
    <w:rsid w:val="0096737B"/>
    <w:rsid w:val="00970148"/>
    <w:rsid w:val="00970642"/>
    <w:rsid w:val="0097228E"/>
    <w:rsid w:val="00977361"/>
    <w:rsid w:val="009801CC"/>
    <w:rsid w:val="00985F7D"/>
    <w:rsid w:val="00990BC7"/>
    <w:rsid w:val="00992256"/>
    <w:rsid w:val="00992EBB"/>
    <w:rsid w:val="00993918"/>
    <w:rsid w:val="0099480E"/>
    <w:rsid w:val="0099660A"/>
    <w:rsid w:val="009966F7"/>
    <w:rsid w:val="00996FDE"/>
    <w:rsid w:val="009A2090"/>
    <w:rsid w:val="009A2244"/>
    <w:rsid w:val="009A5DBC"/>
    <w:rsid w:val="009A7862"/>
    <w:rsid w:val="009B118F"/>
    <w:rsid w:val="009B3D4D"/>
    <w:rsid w:val="009B6E1D"/>
    <w:rsid w:val="009B6EC2"/>
    <w:rsid w:val="009C47DC"/>
    <w:rsid w:val="009C6825"/>
    <w:rsid w:val="009D0381"/>
    <w:rsid w:val="009D135C"/>
    <w:rsid w:val="009D22D0"/>
    <w:rsid w:val="009D26C1"/>
    <w:rsid w:val="009D655E"/>
    <w:rsid w:val="009D7574"/>
    <w:rsid w:val="009D77D0"/>
    <w:rsid w:val="009E0934"/>
    <w:rsid w:val="009E15B4"/>
    <w:rsid w:val="009E3E02"/>
    <w:rsid w:val="009E405E"/>
    <w:rsid w:val="009F08D4"/>
    <w:rsid w:val="009F0D2B"/>
    <w:rsid w:val="009F126B"/>
    <w:rsid w:val="009F1E1C"/>
    <w:rsid w:val="009F2FA6"/>
    <w:rsid w:val="009F5550"/>
    <w:rsid w:val="009F56DC"/>
    <w:rsid w:val="009F64B9"/>
    <w:rsid w:val="009F6F78"/>
    <w:rsid w:val="009F6FDD"/>
    <w:rsid w:val="00A00C9D"/>
    <w:rsid w:val="00A013E9"/>
    <w:rsid w:val="00A02321"/>
    <w:rsid w:val="00A037A3"/>
    <w:rsid w:val="00A0524C"/>
    <w:rsid w:val="00A07774"/>
    <w:rsid w:val="00A10BD5"/>
    <w:rsid w:val="00A11735"/>
    <w:rsid w:val="00A124BF"/>
    <w:rsid w:val="00A12C16"/>
    <w:rsid w:val="00A16F85"/>
    <w:rsid w:val="00A17842"/>
    <w:rsid w:val="00A20CC2"/>
    <w:rsid w:val="00A20F5E"/>
    <w:rsid w:val="00A21675"/>
    <w:rsid w:val="00A247C2"/>
    <w:rsid w:val="00A256A5"/>
    <w:rsid w:val="00A269CE"/>
    <w:rsid w:val="00A277BA"/>
    <w:rsid w:val="00A31956"/>
    <w:rsid w:val="00A34255"/>
    <w:rsid w:val="00A36528"/>
    <w:rsid w:val="00A4157B"/>
    <w:rsid w:val="00A415B8"/>
    <w:rsid w:val="00A43AB3"/>
    <w:rsid w:val="00A47C07"/>
    <w:rsid w:val="00A503B4"/>
    <w:rsid w:val="00A50CED"/>
    <w:rsid w:val="00A520C7"/>
    <w:rsid w:val="00A558AD"/>
    <w:rsid w:val="00A61286"/>
    <w:rsid w:val="00A63FE6"/>
    <w:rsid w:val="00A65168"/>
    <w:rsid w:val="00A671C7"/>
    <w:rsid w:val="00A707E7"/>
    <w:rsid w:val="00A70E83"/>
    <w:rsid w:val="00A75E28"/>
    <w:rsid w:val="00A769FE"/>
    <w:rsid w:val="00A77602"/>
    <w:rsid w:val="00A82599"/>
    <w:rsid w:val="00A82DD9"/>
    <w:rsid w:val="00A83DDE"/>
    <w:rsid w:val="00A87CAC"/>
    <w:rsid w:val="00A905FD"/>
    <w:rsid w:val="00A90F86"/>
    <w:rsid w:val="00A91F54"/>
    <w:rsid w:val="00A953F4"/>
    <w:rsid w:val="00A97F5E"/>
    <w:rsid w:val="00AA0EBB"/>
    <w:rsid w:val="00AA1A1B"/>
    <w:rsid w:val="00AA4F14"/>
    <w:rsid w:val="00AA79A1"/>
    <w:rsid w:val="00AB104B"/>
    <w:rsid w:val="00AB12B7"/>
    <w:rsid w:val="00AB1E0F"/>
    <w:rsid w:val="00AB43E3"/>
    <w:rsid w:val="00AB5E70"/>
    <w:rsid w:val="00AB6ACD"/>
    <w:rsid w:val="00AC5BDF"/>
    <w:rsid w:val="00AD30BC"/>
    <w:rsid w:val="00AD3630"/>
    <w:rsid w:val="00AD3849"/>
    <w:rsid w:val="00AD42A9"/>
    <w:rsid w:val="00AD6EFE"/>
    <w:rsid w:val="00AE0DDC"/>
    <w:rsid w:val="00AE1CD7"/>
    <w:rsid w:val="00AE25E9"/>
    <w:rsid w:val="00AE3BBB"/>
    <w:rsid w:val="00AE4938"/>
    <w:rsid w:val="00AE49E4"/>
    <w:rsid w:val="00AE5D84"/>
    <w:rsid w:val="00AE61F0"/>
    <w:rsid w:val="00AE6AF4"/>
    <w:rsid w:val="00AF19E9"/>
    <w:rsid w:val="00AF4577"/>
    <w:rsid w:val="00B0008C"/>
    <w:rsid w:val="00B00CB5"/>
    <w:rsid w:val="00B10932"/>
    <w:rsid w:val="00B12199"/>
    <w:rsid w:val="00B1230E"/>
    <w:rsid w:val="00B14BCD"/>
    <w:rsid w:val="00B164AA"/>
    <w:rsid w:val="00B200BF"/>
    <w:rsid w:val="00B22D8C"/>
    <w:rsid w:val="00B22F98"/>
    <w:rsid w:val="00B25DF3"/>
    <w:rsid w:val="00B26CC1"/>
    <w:rsid w:val="00B33EDD"/>
    <w:rsid w:val="00B412A6"/>
    <w:rsid w:val="00B45BF7"/>
    <w:rsid w:val="00B4726E"/>
    <w:rsid w:val="00B506EF"/>
    <w:rsid w:val="00B53C40"/>
    <w:rsid w:val="00B55DB4"/>
    <w:rsid w:val="00B56E5B"/>
    <w:rsid w:val="00B579D7"/>
    <w:rsid w:val="00B57C63"/>
    <w:rsid w:val="00B628D5"/>
    <w:rsid w:val="00B632BB"/>
    <w:rsid w:val="00B63AEC"/>
    <w:rsid w:val="00B65889"/>
    <w:rsid w:val="00B65DC7"/>
    <w:rsid w:val="00B65DF0"/>
    <w:rsid w:val="00B706FB"/>
    <w:rsid w:val="00B71397"/>
    <w:rsid w:val="00B737DC"/>
    <w:rsid w:val="00B73EBE"/>
    <w:rsid w:val="00B74A7C"/>
    <w:rsid w:val="00B77899"/>
    <w:rsid w:val="00B80BEB"/>
    <w:rsid w:val="00B8221D"/>
    <w:rsid w:val="00B82853"/>
    <w:rsid w:val="00B85108"/>
    <w:rsid w:val="00B85866"/>
    <w:rsid w:val="00B85F67"/>
    <w:rsid w:val="00B90634"/>
    <w:rsid w:val="00B915DF"/>
    <w:rsid w:val="00BA0C97"/>
    <w:rsid w:val="00BA1750"/>
    <w:rsid w:val="00BA4844"/>
    <w:rsid w:val="00BB07F1"/>
    <w:rsid w:val="00BB0FB6"/>
    <w:rsid w:val="00BB3303"/>
    <w:rsid w:val="00BB3870"/>
    <w:rsid w:val="00BB511E"/>
    <w:rsid w:val="00BB5B7B"/>
    <w:rsid w:val="00BB6987"/>
    <w:rsid w:val="00BB7D36"/>
    <w:rsid w:val="00BC2E55"/>
    <w:rsid w:val="00BC2FCF"/>
    <w:rsid w:val="00BC519E"/>
    <w:rsid w:val="00BD3664"/>
    <w:rsid w:val="00BD5D4E"/>
    <w:rsid w:val="00BE3F10"/>
    <w:rsid w:val="00BF0284"/>
    <w:rsid w:val="00BF1E9C"/>
    <w:rsid w:val="00BF3E53"/>
    <w:rsid w:val="00BF4E61"/>
    <w:rsid w:val="00BF54D0"/>
    <w:rsid w:val="00BF55FC"/>
    <w:rsid w:val="00BF6721"/>
    <w:rsid w:val="00BF674E"/>
    <w:rsid w:val="00BF792C"/>
    <w:rsid w:val="00C01DF3"/>
    <w:rsid w:val="00C0413A"/>
    <w:rsid w:val="00C04D8D"/>
    <w:rsid w:val="00C066D3"/>
    <w:rsid w:val="00C17777"/>
    <w:rsid w:val="00C17B54"/>
    <w:rsid w:val="00C20063"/>
    <w:rsid w:val="00C20D63"/>
    <w:rsid w:val="00C22494"/>
    <w:rsid w:val="00C2741C"/>
    <w:rsid w:val="00C27F82"/>
    <w:rsid w:val="00C27FFE"/>
    <w:rsid w:val="00C30AB5"/>
    <w:rsid w:val="00C349E9"/>
    <w:rsid w:val="00C3632B"/>
    <w:rsid w:val="00C371BA"/>
    <w:rsid w:val="00C40CC3"/>
    <w:rsid w:val="00C41675"/>
    <w:rsid w:val="00C4200C"/>
    <w:rsid w:val="00C429D5"/>
    <w:rsid w:val="00C436D5"/>
    <w:rsid w:val="00C44F5C"/>
    <w:rsid w:val="00C46EF7"/>
    <w:rsid w:val="00C505D8"/>
    <w:rsid w:val="00C50EE6"/>
    <w:rsid w:val="00C516B9"/>
    <w:rsid w:val="00C516D3"/>
    <w:rsid w:val="00C534C6"/>
    <w:rsid w:val="00C53ADF"/>
    <w:rsid w:val="00C54318"/>
    <w:rsid w:val="00C56EF0"/>
    <w:rsid w:val="00C60310"/>
    <w:rsid w:val="00C60751"/>
    <w:rsid w:val="00C614B7"/>
    <w:rsid w:val="00C629BC"/>
    <w:rsid w:val="00C63C76"/>
    <w:rsid w:val="00C66031"/>
    <w:rsid w:val="00C66BA3"/>
    <w:rsid w:val="00C74238"/>
    <w:rsid w:val="00C7590B"/>
    <w:rsid w:val="00C75FCB"/>
    <w:rsid w:val="00C76FB4"/>
    <w:rsid w:val="00C77889"/>
    <w:rsid w:val="00C8419F"/>
    <w:rsid w:val="00C90CB3"/>
    <w:rsid w:val="00C93EB9"/>
    <w:rsid w:val="00C9455C"/>
    <w:rsid w:val="00C977B4"/>
    <w:rsid w:val="00CA21D1"/>
    <w:rsid w:val="00CA584C"/>
    <w:rsid w:val="00CA5D5B"/>
    <w:rsid w:val="00CA63B9"/>
    <w:rsid w:val="00CB325A"/>
    <w:rsid w:val="00CB45A4"/>
    <w:rsid w:val="00CB4CCD"/>
    <w:rsid w:val="00CB58AB"/>
    <w:rsid w:val="00CC0DF7"/>
    <w:rsid w:val="00CC4AAC"/>
    <w:rsid w:val="00CC5544"/>
    <w:rsid w:val="00CC7287"/>
    <w:rsid w:val="00CC7A7B"/>
    <w:rsid w:val="00CD0412"/>
    <w:rsid w:val="00CD31E6"/>
    <w:rsid w:val="00CE2F0E"/>
    <w:rsid w:val="00CE34CF"/>
    <w:rsid w:val="00CE7807"/>
    <w:rsid w:val="00CF0BEA"/>
    <w:rsid w:val="00CF0CDD"/>
    <w:rsid w:val="00CF10D4"/>
    <w:rsid w:val="00CF1C1E"/>
    <w:rsid w:val="00CF4E3B"/>
    <w:rsid w:val="00CF7A32"/>
    <w:rsid w:val="00D0148F"/>
    <w:rsid w:val="00D0371A"/>
    <w:rsid w:val="00D0399A"/>
    <w:rsid w:val="00D07C1B"/>
    <w:rsid w:val="00D10A33"/>
    <w:rsid w:val="00D10A5C"/>
    <w:rsid w:val="00D13EA9"/>
    <w:rsid w:val="00D1412F"/>
    <w:rsid w:val="00D15D11"/>
    <w:rsid w:val="00D174EF"/>
    <w:rsid w:val="00D204FC"/>
    <w:rsid w:val="00D242A1"/>
    <w:rsid w:val="00D26DA1"/>
    <w:rsid w:val="00D33282"/>
    <w:rsid w:val="00D34312"/>
    <w:rsid w:val="00D37133"/>
    <w:rsid w:val="00D37269"/>
    <w:rsid w:val="00D40CDA"/>
    <w:rsid w:val="00D42662"/>
    <w:rsid w:val="00D43E11"/>
    <w:rsid w:val="00D444A6"/>
    <w:rsid w:val="00D44BF1"/>
    <w:rsid w:val="00D44EDD"/>
    <w:rsid w:val="00D467E0"/>
    <w:rsid w:val="00D51947"/>
    <w:rsid w:val="00D55C83"/>
    <w:rsid w:val="00D5693E"/>
    <w:rsid w:val="00D631F2"/>
    <w:rsid w:val="00D633BF"/>
    <w:rsid w:val="00D652F3"/>
    <w:rsid w:val="00D671C2"/>
    <w:rsid w:val="00D711F6"/>
    <w:rsid w:val="00D73255"/>
    <w:rsid w:val="00D742B8"/>
    <w:rsid w:val="00D745FC"/>
    <w:rsid w:val="00D82446"/>
    <w:rsid w:val="00D82A4F"/>
    <w:rsid w:val="00D8771D"/>
    <w:rsid w:val="00D87917"/>
    <w:rsid w:val="00D87936"/>
    <w:rsid w:val="00D90075"/>
    <w:rsid w:val="00D91521"/>
    <w:rsid w:val="00D91EB4"/>
    <w:rsid w:val="00D92201"/>
    <w:rsid w:val="00D92B27"/>
    <w:rsid w:val="00D944F5"/>
    <w:rsid w:val="00D957AB"/>
    <w:rsid w:val="00DA23D1"/>
    <w:rsid w:val="00DA3F88"/>
    <w:rsid w:val="00DA4F8A"/>
    <w:rsid w:val="00DA516A"/>
    <w:rsid w:val="00DA54AE"/>
    <w:rsid w:val="00DB4565"/>
    <w:rsid w:val="00DB4582"/>
    <w:rsid w:val="00DB49FE"/>
    <w:rsid w:val="00DB51F0"/>
    <w:rsid w:val="00DB5514"/>
    <w:rsid w:val="00DB6206"/>
    <w:rsid w:val="00DC060B"/>
    <w:rsid w:val="00DC1073"/>
    <w:rsid w:val="00DC3D88"/>
    <w:rsid w:val="00DC6AC8"/>
    <w:rsid w:val="00DD0987"/>
    <w:rsid w:val="00DD0DF2"/>
    <w:rsid w:val="00DD1B1D"/>
    <w:rsid w:val="00DD35C4"/>
    <w:rsid w:val="00DD3E84"/>
    <w:rsid w:val="00DE1D59"/>
    <w:rsid w:val="00DE341E"/>
    <w:rsid w:val="00DE3D89"/>
    <w:rsid w:val="00DE70EF"/>
    <w:rsid w:val="00DF0755"/>
    <w:rsid w:val="00DF12DD"/>
    <w:rsid w:val="00DF526A"/>
    <w:rsid w:val="00E0360E"/>
    <w:rsid w:val="00E04C0D"/>
    <w:rsid w:val="00E05F28"/>
    <w:rsid w:val="00E05FA4"/>
    <w:rsid w:val="00E10CC7"/>
    <w:rsid w:val="00E11DF4"/>
    <w:rsid w:val="00E14F7C"/>
    <w:rsid w:val="00E15F20"/>
    <w:rsid w:val="00E16DCC"/>
    <w:rsid w:val="00E210BC"/>
    <w:rsid w:val="00E212E2"/>
    <w:rsid w:val="00E215D7"/>
    <w:rsid w:val="00E2634E"/>
    <w:rsid w:val="00E26EBA"/>
    <w:rsid w:val="00E27925"/>
    <w:rsid w:val="00E3064F"/>
    <w:rsid w:val="00E3161D"/>
    <w:rsid w:val="00E32C59"/>
    <w:rsid w:val="00E4190B"/>
    <w:rsid w:val="00E42105"/>
    <w:rsid w:val="00E42248"/>
    <w:rsid w:val="00E44F93"/>
    <w:rsid w:val="00E46ED4"/>
    <w:rsid w:val="00E500D6"/>
    <w:rsid w:val="00E54EFC"/>
    <w:rsid w:val="00E55FBD"/>
    <w:rsid w:val="00E6299B"/>
    <w:rsid w:val="00E65235"/>
    <w:rsid w:val="00E67C89"/>
    <w:rsid w:val="00E8160D"/>
    <w:rsid w:val="00E81713"/>
    <w:rsid w:val="00E82914"/>
    <w:rsid w:val="00E91EE9"/>
    <w:rsid w:val="00E92E30"/>
    <w:rsid w:val="00E92FC4"/>
    <w:rsid w:val="00EA35DA"/>
    <w:rsid w:val="00EA777B"/>
    <w:rsid w:val="00EB1B04"/>
    <w:rsid w:val="00EB1F47"/>
    <w:rsid w:val="00EB2B31"/>
    <w:rsid w:val="00EB61F1"/>
    <w:rsid w:val="00EC0F32"/>
    <w:rsid w:val="00EC4EDB"/>
    <w:rsid w:val="00EC4EE7"/>
    <w:rsid w:val="00EC675E"/>
    <w:rsid w:val="00EC6CAC"/>
    <w:rsid w:val="00ED011D"/>
    <w:rsid w:val="00ED2D94"/>
    <w:rsid w:val="00ED72CA"/>
    <w:rsid w:val="00ED7F68"/>
    <w:rsid w:val="00EE1E4A"/>
    <w:rsid w:val="00EE2CAA"/>
    <w:rsid w:val="00EE4DB3"/>
    <w:rsid w:val="00EF2BCD"/>
    <w:rsid w:val="00EF2CC4"/>
    <w:rsid w:val="00EF5EA8"/>
    <w:rsid w:val="00EF791F"/>
    <w:rsid w:val="00F02190"/>
    <w:rsid w:val="00F05134"/>
    <w:rsid w:val="00F13A5E"/>
    <w:rsid w:val="00F14092"/>
    <w:rsid w:val="00F14BDD"/>
    <w:rsid w:val="00F233DC"/>
    <w:rsid w:val="00F236F0"/>
    <w:rsid w:val="00F24118"/>
    <w:rsid w:val="00F244EB"/>
    <w:rsid w:val="00F26A87"/>
    <w:rsid w:val="00F26E37"/>
    <w:rsid w:val="00F31205"/>
    <w:rsid w:val="00F32AA7"/>
    <w:rsid w:val="00F33636"/>
    <w:rsid w:val="00F4048E"/>
    <w:rsid w:val="00F43BD7"/>
    <w:rsid w:val="00F4429B"/>
    <w:rsid w:val="00F44700"/>
    <w:rsid w:val="00F51A1A"/>
    <w:rsid w:val="00F55CD1"/>
    <w:rsid w:val="00F56A39"/>
    <w:rsid w:val="00F579B4"/>
    <w:rsid w:val="00F57F06"/>
    <w:rsid w:val="00F64295"/>
    <w:rsid w:val="00F654E9"/>
    <w:rsid w:val="00F70A8B"/>
    <w:rsid w:val="00F72C34"/>
    <w:rsid w:val="00F76089"/>
    <w:rsid w:val="00F8149F"/>
    <w:rsid w:val="00F81996"/>
    <w:rsid w:val="00F81ED6"/>
    <w:rsid w:val="00F82320"/>
    <w:rsid w:val="00F825DF"/>
    <w:rsid w:val="00F82EC3"/>
    <w:rsid w:val="00F84304"/>
    <w:rsid w:val="00F85189"/>
    <w:rsid w:val="00F8520B"/>
    <w:rsid w:val="00F87350"/>
    <w:rsid w:val="00F905E8"/>
    <w:rsid w:val="00F97F1C"/>
    <w:rsid w:val="00FA257B"/>
    <w:rsid w:val="00FA34ED"/>
    <w:rsid w:val="00FA3AAE"/>
    <w:rsid w:val="00FA51BC"/>
    <w:rsid w:val="00FA5BC9"/>
    <w:rsid w:val="00FA7BFB"/>
    <w:rsid w:val="00FB12EE"/>
    <w:rsid w:val="00FB1D72"/>
    <w:rsid w:val="00FB3871"/>
    <w:rsid w:val="00FB3944"/>
    <w:rsid w:val="00FB620A"/>
    <w:rsid w:val="00FB6F44"/>
    <w:rsid w:val="00FC1C10"/>
    <w:rsid w:val="00FC212A"/>
    <w:rsid w:val="00FC2935"/>
    <w:rsid w:val="00FC44E4"/>
    <w:rsid w:val="00FC4A68"/>
    <w:rsid w:val="00FC733D"/>
    <w:rsid w:val="00FD08FC"/>
    <w:rsid w:val="00FD63F7"/>
    <w:rsid w:val="00FD6474"/>
    <w:rsid w:val="00FD6D22"/>
    <w:rsid w:val="00FE0CB0"/>
    <w:rsid w:val="00FE0D61"/>
    <w:rsid w:val="00FE1306"/>
    <w:rsid w:val="00FE21FA"/>
    <w:rsid w:val="00FE54DA"/>
    <w:rsid w:val="00FF1997"/>
    <w:rsid w:val="00FF3F43"/>
    <w:rsid w:val="00FF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68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B9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68DC"/>
  </w:style>
  <w:style w:type="paragraph" w:styleId="BalloonText">
    <w:name w:val="Balloon Text"/>
    <w:basedOn w:val="Normal"/>
    <w:link w:val="BalloonTextChar"/>
    <w:uiPriority w:val="99"/>
    <w:semiHidden/>
    <w:rsid w:val="00FE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21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43C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3C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4957</Words>
  <Characters>28259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Nadezhda.Skachinskay</dc:creator>
  <cp:keywords/>
  <dc:description/>
  <cp:lastModifiedBy>Admin</cp:lastModifiedBy>
  <cp:revision>3</cp:revision>
  <cp:lastPrinted>2012-02-28T08:22:00Z</cp:lastPrinted>
  <dcterms:created xsi:type="dcterms:W3CDTF">2012-02-28T09:58:00Z</dcterms:created>
  <dcterms:modified xsi:type="dcterms:W3CDTF">2012-03-01T14:03:00Z</dcterms:modified>
</cp:coreProperties>
</file>